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A86" w:rsidRPr="00C46C16" w:rsidRDefault="00FF7A86" w:rsidP="00C46C16">
      <w:pPr>
        <w:keepNext/>
        <w:keepLines/>
        <w:numPr>
          <w:ilvl w:val="0"/>
          <w:numId w:val="1"/>
        </w:numPr>
        <w:spacing w:before="240" w:after="0"/>
        <w:outlineLvl w:val="0"/>
        <w:rPr>
          <w:rFonts w:ascii="Calibri Light" w:hAnsi="Calibri Light"/>
          <w:sz w:val="32"/>
          <w:szCs w:val="32"/>
        </w:rPr>
      </w:pPr>
      <w:bookmarkStart w:id="0" w:name="_Toc430349912"/>
      <w:r w:rsidRPr="00C46C16">
        <w:rPr>
          <w:rFonts w:ascii="Calibri Light" w:hAnsi="Calibri Light"/>
          <w:sz w:val="32"/>
          <w:szCs w:val="32"/>
        </w:rPr>
        <w:t>WYDZIAŁ PRAWA I ADMINISTRACJI</w:t>
      </w:r>
      <w:bookmarkEnd w:id="0"/>
    </w:p>
    <w:p w:rsidR="00FF7A86" w:rsidRPr="00C46C16" w:rsidRDefault="00FF7A86" w:rsidP="00C46C16">
      <w:pPr>
        <w:keepNext/>
        <w:keepLines/>
        <w:numPr>
          <w:ilvl w:val="1"/>
          <w:numId w:val="2"/>
        </w:numPr>
        <w:spacing w:before="40" w:after="0"/>
        <w:outlineLvl w:val="1"/>
        <w:rPr>
          <w:sz w:val="26"/>
          <w:szCs w:val="26"/>
        </w:rPr>
      </w:pPr>
      <w:bookmarkStart w:id="1" w:name="_Toc226174580"/>
      <w:bookmarkStart w:id="2" w:name="_Toc226191012"/>
      <w:bookmarkStart w:id="3" w:name="_Toc226212309"/>
      <w:bookmarkStart w:id="4" w:name="_Toc382256305"/>
      <w:bookmarkStart w:id="5" w:name="_Toc384125006"/>
      <w:bookmarkStart w:id="6" w:name="_Toc430349913"/>
      <w:r w:rsidRPr="00C46C16">
        <w:rPr>
          <w:sz w:val="26"/>
          <w:szCs w:val="26"/>
        </w:rPr>
        <w:t>kierunek studiów: prawo</w:t>
      </w:r>
      <w:bookmarkEnd w:id="1"/>
      <w:bookmarkEnd w:id="2"/>
      <w:bookmarkEnd w:id="3"/>
      <w:bookmarkEnd w:id="4"/>
      <w:bookmarkEnd w:id="5"/>
      <w:bookmarkEnd w:id="6"/>
    </w:p>
    <w:p w:rsidR="00FF7A86" w:rsidRPr="00C46C16" w:rsidRDefault="00FF7A86" w:rsidP="00C46C16"/>
    <w:tbl>
      <w:tblPr>
        <w:tblW w:w="5492" w:type="pct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1"/>
        <w:gridCol w:w="8080"/>
        <w:gridCol w:w="1681"/>
      </w:tblGrid>
      <w:tr w:rsidR="00FF7A86" w:rsidRPr="009A03AD" w:rsidTr="0072224A">
        <w:trPr>
          <w:trHeight w:val="113"/>
        </w:trPr>
        <w:tc>
          <w:tcPr>
            <w:tcW w:w="216" w:type="pct"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0" w:type="pct"/>
          </w:tcPr>
          <w:p w:rsidR="00FF7A86" w:rsidRPr="00C46C16" w:rsidRDefault="00FF7A86" w:rsidP="00C46C16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Tytuł opłaty - rodzaj usługi edukacyjnej </w:t>
            </w:r>
          </w:p>
        </w:tc>
        <w:tc>
          <w:tcPr>
            <w:tcW w:w="824" w:type="pct"/>
          </w:tcPr>
          <w:p w:rsidR="00FF7A86" w:rsidRPr="00C46C16" w:rsidRDefault="00FF7A86" w:rsidP="00C46C16">
            <w:pPr>
              <w:spacing w:before="120" w:after="120" w:line="240" w:lineRule="auto"/>
              <w:ind w:left="-107" w:right="-108"/>
              <w:jc w:val="right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Wysokość opłaty</w:t>
            </w:r>
          </w:p>
        </w:tc>
      </w:tr>
      <w:tr w:rsidR="00FF7A86" w:rsidRPr="009A03AD" w:rsidTr="0072224A">
        <w:trPr>
          <w:trHeight w:val="113"/>
        </w:trPr>
        <w:tc>
          <w:tcPr>
            <w:tcW w:w="216" w:type="pct"/>
            <w:vMerge w:val="restart"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3960" w:type="pct"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Studia niestacjonarne – wieczorowe:</w:t>
            </w:r>
          </w:p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jednolite magisterskie – opłata za rok studiów</w:t>
            </w:r>
          </w:p>
          <w:p w:rsidR="00FF7A86" w:rsidRPr="00C46C16" w:rsidRDefault="00FF7A86" w:rsidP="00C46C16">
            <w:pPr>
              <w:spacing w:after="0" w:line="240" w:lineRule="auto"/>
              <w:ind w:left="397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opłata jednorazowa (wariant A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824" w:type="pct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7000 zł</w:t>
            </w:r>
          </w:p>
        </w:tc>
      </w:tr>
      <w:tr w:rsidR="00FF7A86" w:rsidRPr="009A03AD" w:rsidTr="0072224A">
        <w:trPr>
          <w:trHeight w:val="113"/>
        </w:trPr>
        <w:tc>
          <w:tcPr>
            <w:tcW w:w="216" w:type="pct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0" w:type="pct"/>
          </w:tcPr>
          <w:p w:rsidR="00FF7A86" w:rsidRPr="00C46C16" w:rsidRDefault="00FF7A86" w:rsidP="00C46C16">
            <w:pPr>
              <w:spacing w:after="0" w:line="240" w:lineRule="auto"/>
              <w:ind w:firstLine="401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opłata w trzech ratach – łącznie, w tym: (wariant B)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         </w:t>
            </w:r>
          </w:p>
        </w:tc>
        <w:tc>
          <w:tcPr>
            <w:tcW w:w="824" w:type="pct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7500 zł</w:t>
            </w:r>
          </w:p>
        </w:tc>
      </w:tr>
      <w:tr w:rsidR="00FF7A86" w:rsidRPr="009A03AD" w:rsidTr="0072224A">
        <w:trPr>
          <w:trHeight w:val="113"/>
        </w:trPr>
        <w:tc>
          <w:tcPr>
            <w:tcW w:w="216" w:type="pct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0" w:type="pct"/>
          </w:tcPr>
          <w:p w:rsidR="00FF7A86" w:rsidRPr="00C46C16" w:rsidRDefault="00FF7A86" w:rsidP="00C46C16">
            <w:pPr>
              <w:spacing w:after="0" w:line="240" w:lineRule="auto"/>
              <w:ind w:firstLine="1121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 xml:space="preserve">I rata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                                                                                                              </w:t>
            </w:r>
          </w:p>
        </w:tc>
        <w:tc>
          <w:tcPr>
            <w:tcW w:w="824" w:type="pct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2500 zł</w:t>
            </w:r>
          </w:p>
        </w:tc>
      </w:tr>
      <w:tr w:rsidR="00FF7A86" w:rsidRPr="009A03AD" w:rsidTr="0072224A">
        <w:trPr>
          <w:trHeight w:val="113"/>
        </w:trPr>
        <w:tc>
          <w:tcPr>
            <w:tcW w:w="216" w:type="pct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0" w:type="pct"/>
          </w:tcPr>
          <w:p w:rsidR="00FF7A86" w:rsidRPr="00C46C16" w:rsidRDefault="00FF7A86" w:rsidP="00C46C16">
            <w:pPr>
              <w:spacing w:after="0" w:line="240" w:lineRule="auto"/>
              <w:ind w:firstLine="1121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 xml:space="preserve">II rata </w:t>
            </w:r>
          </w:p>
        </w:tc>
        <w:tc>
          <w:tcPr>
            <w:tcW w:w="824" w:type="pct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2500 zł</w:t>
            </w:r>
          </w:p>
        </w:tc>
      </w:tr>
      <w:tr w:rsidR="00FF7A86" w:rsidRPr="009A03AD" w:rsidTr="0072224A">
        <w:trPr>
          <w:trHeight w:val="113"/>
        </w:trPr>
        <w:tc>
          <w:tcPr>
            <w:tcW w:w="216" w:type="pct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0" w:type="pct"/>
          </w:tcPr>
          <w:p w:rsidR="00FF7A86" w:rsidRPr="00C46C16" w:rsidRDefault="00FF7A86" w:rsidP="00C46C16">
            <w:pPr>
              <w:spacing w:after="0" w:line="240" w:lineRule="auto"/>
              <w:ind w:firstLine="1121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III rata</w:t>
            </w:r>
          </w:p>
        </w:tc>
        <w:tc>
          <w:tcPr>
            <w:tcW w:w="824" w:type="pct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2500 zł</w:t>
            </w:r>
          </w:p>
        </w:tc>
      </w:tr>
      <w:tr w:rsidR="00FF7A86" w:rsidRPr="009A03AD" w:rsidTr="0072224A">
        <w:trPr>
          <w:trHeight w:val="113"/>
        </w:trPr>
        <w:tc>
          <w:tcPr>
            <w:tcW w:w="216" w:type="pct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0" w:type="pct"/>
          </w:tcPr>
          <w:p w:rsidR="00FF7A86" w:rsidRPr="00C46C16" w:rsidRDefault="00FF7A86" w:rsidP="00C46C16">
            <w:pPr>
              <w:spacing w:after="0" w:line="240" w:lineRule="auto"/>
              <w:ind w:firstLine="401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opłata w ośmiu ratach – łącznie, w tym: (wariant C)</w:t>
            </w:r>
          </w:p>
        </w:tc>
        <w:tc>
          <w:tcPr>
            <w:tcW w:w="824" w:type="pct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7800 zł</w:t>
            </w:r>
          </w:p>
        </w:tc>
      </w:tr>
      <w:tr w:rsidR="00FF7A86" w:rsidRPr="009A03AD" w:rsidTr="0072224A">
        <w:trPr>
          <w:trHeight w:val="113"/>
        </w:trPr>
        <w:tc>
          <w:tcPr>
            <w:tcW w:w="216" w:type="pct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0" w:type="pct"/>
          </w:tcPr>
          <w:p w:rsidR="00FF7A86" w:rsidRPr="00C46C16" w:rsidRDefault="00FF7A86" w:rsidP="00C46C16">
            <w:pPr>
              <w:spacing w:after="0" w:line="240" w:lineRule="auto"/>
              <w:ind w:firstLine="1121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 xml:space="preserve">I  rata </w:t>
            </w:r>
          </w:p>
        </w:tc>
        <w:tc>
          <w:tcPr>
            <w:tcW w:w="824" w:type="pct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975 zł</w:t>
            </w:r>
          </w:p>
        </w:tc>
      </w:tr>
      <w:tr w:rsidR="00FF7A86" w:rsidRPr="009A03AD" w:rsidTr="0072224A">
        <w:trPr>
          <w:trHeight w:val="113"/>
        </w:trPr>
        <w:tc>
          <w:tcPr>
            <w:tcW w:w="216" w:type="pct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0" w:type="pct"/>
          </w:tcPr>
          <w:p w:rsidR="00FF7A86" w:rsidRPr="00C46C16" w:rsidRDefault="00FF7A86" w:rsidP="00C46C16">
            <w:pPr>
              <w:spacing w:after="0" w:line="240" w:lineRule="auto"/>
              <w:ind w:firstLine="1121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 xml:space="preserve">II rata </w:t>
            </w:r>
          </w:p>
        </w:tc>
        <w:tc>
          <w:tcPr>
            <w:tcW w:w="824" w:type="pct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975 zł</w:t>
            </w:r>
          </w:p>
        </w:tc>
      </w:tr>
      <w:tr w:rsidR="00FF7A86" w:rsidRPr="009A03AD" w:rsidTr="0072224A">
        <w:trPr>
          <w:trHeight w:val="113"/>
        </w:trPr>
        <w:tc>
          <w:tcPr>
            <w:tcW w:w="216" w:type="pct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0" w:type="pct"/>
          </w:tcPr>
          <w:p w:rsidR="00FF7A86" w:rsidRPr="00C46C16" w:rsidRDefault="00FF7A86" w:rsidP="00C46C16">
            <w:pPr>
              <w:spacing w:after="0" w:line="240" w:lineRule="auto"/>
              <w:ind w:firstLine="1121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 xml:space="preserve">III rata </w:t>
            </w:r>
          </w:p>
        </w:tc>
        <w:tc>
          <w:tcPr>
            <w:tcW w:w="824" w:type="pct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975 zł</w:t>
            </w:r>
          </w:p>
        </w:tc>
      </w:tr>
      <w:tr w:rsidR="00FF7A86" w:rsidRPr="009A03AD" w:rsidTr="0072224A">
        <w:trPr>
          <w:trHeight w:val="113"/>
        </w:trPr>
        <w:tc>
          <w:tcPr>
            <w:tcW w:w="216" w:type="pct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0" w:type="pct"/>
          </w:tcPr>
          <w:p w:rsidR="00FF7A86" w:rsidRPr="00C46C16" w:rsidRDefault="00FF7A86" w:rsidP="00C46C16">
            <w:pPr>
              <w:spacing w:after="0" w:line="240" w:lineRule="auto"/>
              <w:ind w:firstLine="1121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IV rata</w:t>
            </w:r>
          </w:p>
        </w:tc>
        <w:tc>
          <w:tcPr>
            <w:tcW w:w="824" w:type="pct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975 zł</w:t>
            </w:r>
          </w:p>
        </w:tc>
      </w:tr>
      <w:tr w:rsidR="00FF7A86" w:rsidRPr="009A03AD" w:rsidTr="0072224A">
        <w:trPr>
          <w:trHeight w:val="113"/>
        </w:trPr>
        <w:tc>
          <w:tcPr>
            <w:tcW w:w="216" w:type="pct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0" w:type="pct"/>
          </w:tcPr>
          <w:p w:rsidR="00FF7A86" w:rsidRPr="00C46C16" w:rsidRDefault="00FF7A86" w:rsidP="00C46C16">
            <w:pPr>
              <w:spacing w:after="0" w:line="240" w:lineRule="auto"/>
              <w:ind w:left="1092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 xml:space="preserve"> V rata</w:t>
            </w:r>
          </w:p>
        </w:tc>
        <w:tc>
          <w:tcPr>
            <w:tcW w:w="824" w:type="pct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975 zł</w:t>
            </w:r>
          </w:p>
        </w:tc>
      </w:tr>
      <w:tr w:rsidR="00FF7A86" w:rsidRPr="009A03AD" w:rsidTr="0072224A">
        <w:trPr>
          <w:trHeight w:val="113"/>
        </w:trPr>
        <w:tc>
          <w:tcPr>
            <w:tcW w:w="216" w:type="pct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0" w:type="pct"/>
          </w:tcPr>
          <w:p w:rsidR="00FF7A86" w:rsidRPr="00C46C16" w:rsidRDefault="00FF7A86" w:rsidP="00C46C16">
            <w:pPr>
              <w:spacing w:after="0" w:line="240" w:lineRule="auto"/>
              <w:ind w:firstLine="1121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VI rata</w:t>
            </w:r>
          </w:p>
        </w:tc>
        <w:tc>
          <w:tcPr>
            <w:tcW w:w="824" w:type="pct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975 zł</w:t>
            </w:r>
          </w:p>
        </w:tc>
      </w:tr>
      <w:tr w:rsidR="00FF7A86" w:rsidRPr="009A03AD" w:rsidTr="0072224A">
        <w:trPr>
          <w:trHeight w:val="113"/>
        </w:trPr>
        <w:tc>
          <w:tcPr>
            <w:tcW w:w="216" w:type="pct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0" w:type="pct"/>
          </w:tcPr>
          <w:p w:rsidR="00FF7A86" w:rsidRPr="00C46C16" w:rsidRDefault="00FF7A86" w:rsidP="00C46C16">
            <w:pPr>
              <w:spacing w:after="0" w:line="240" w:lineRule="auto"/>
              <w:ind w:firstLine="1121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VII rata</w:t>
            </w:r>
          </w:p>
        </w:tc>
        <w:tc>
          <w:tcPr>
            <w:tcW w:w="824" w:type="pct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975 zł</w:t>
            </w:r>
          </w:p>
        </w:tc>
      </w:tr>
      <w:tr w:rsidR="00FF7A86" w:rsidRPr="009A03AD" w:rsidTr="0072224A">
        <w:trPr>
          <w:trHeight w:val="113"/>
        </w:trPr>
        <w:tc>
          <w:tcPr>
            <w:tcW w:w="216" w:type="pct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0" w:type="pct"/>
          </w:tcPr>
          <w:p w:rsidR="00FF7A86" w:rsidRPr="00C46C16" w:rsidRDefault="00FF7A86" w:rsidP="00C46C16">
            <w:pPr>
              <w:spacing w:after="0" w:line="240" w:lineRule="auto"/>
              <w:ind w:firstLine="1121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VIII rata</w:t>
            </w:r>
          </w:p>
        </w:tc>
        <w:tc>
          <w:tcPr>
            <w:tcW w:w="824" w:type="pct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975 zł</w:t>
            </w:r>
          </w:p>
        </w:tc>
      </w:tr>
      <w:tr w:rsidR="00FF7A86" w:rsidRPr="009A03AD" w:rsidTr="0072224A">
        <w:trPr>
          <w:trHeight w:val="113"/>
        </w:trPr>
        <w:tc>
          <w:tcPr>
            <w:tcW w:w="216" w:type="pct"/>
            <w:vMerge w:val="restart"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3960" w:type="pct"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Powtarzanie zajęć:</w:t>
            </w:r>
          </w:p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powtarzanie semestru studiów </w:t>
            </w:r>
          </w:p>
        </w:tc>
        <w:tc>
          <w:tcPr>
            <w:tcW w:w="824" w:type="pct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4600 zł</w:t>
            </w:r>
          </w:p>
        </w:tc>
      </w:tr>
      <w:tr w:rsidR="00FF7A86" w:rsidRPr="009A03AD" w:rsidTr="0072224A">
        <w:trPr>
          <w:trHeight w:val="113"/>
        </w:trPr>
        <w:tc>
          <w:tcPr>
            <w:tcW w:w="216" w:type="pct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0" w:type="pct"/>
          </w:tcPr>
          <w:p w:rsidR="00FF7A86" w:rsidRPr="00C46C16" w:rsidRDefault="00FF7A86" w:rsidP="00C46C16">
            <w:pPr>
              <w:spacing w:after="0" w:line="240" w:lineRule="auto"/>
              <w:ind w:left="397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opłata w dwóch ratach – łącznie, w tym:</w:t>
            </w:r>
          </w:p>
        </w:tc>
        <w:tc>
          <w:tcPr>
            <w:tcW w:w="824" w:type="pct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5000 zł</w:t>
            </w:r>
          </w:p>
        </w:tc>
      </w:tr>
      <w:tr w:rsidR="00FF7A86" w:rsidRPr="009A03AD" w:rsidTr="0072224A">
        <w:trPr>
          <w:trHeight w:val="113"/>
        </w:trPr>
        <w:tc>
          <w:tcPr>
            <w:tcW w:w="216" w:type="pct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0" w:type="pct"/>
          </w:tcPr>
          <w:p w:rsidR="00FF7A86" w:rsidRPr="00C46C16" w:rsidRDefault="00FF7A86" w:rsidP="00C46C16">
            <w:pPr>
              <w:spacing w:after="0" w:line="240" w:lineRule="auto"/>
              <w:ind w:firstLine="1121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I rata</w:t>
            </w:r>
          </w:p>
        </w:tc>
        <w:tc>
          <w:tcPr>
            <w:tcW w:w="824" w:type="pct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2500 zł</w:t>
            </w:r>
          </w:p>
        </w:tc>
      </w:tr>
      <w:tr w:rsidR="00FF7A86" w:rsidRPr="009A03AD" w:rsidTr="0072224A">
        <w:trPr>
          <w:trHeight w:val="113"/>
        </w:trPr>
        <w:tc>
          <w:tcPr>
            <w:tcW w:w="216" w:type="pct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0" w:type="pct"/>
          </w:tcPr>
          <w:p w:rsidR="00FF7A86" w:rsidRPr="00C46C16" w:rsidRDefault="00FF7A86" w:rsidP="00C46C16">
            <w:pPr>
              <w:spacing w:after="0" w:line="240" w:lineRule="auto"/>
              <w:ind w:firstLine="1121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II rata</w:t>
            </w:r>
          </w:p>
        </w:tc>
        <w:tc>
          <w:tcPr>
            <w:tcW w:w="824" w:type="pct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2500 zł</w:t>
            </w:r>
          </w:p>
        </w:tc>
      </w:tr>
      <w:tr w:rsidR="00FF7A86" w:rsidRPr="009A03AD" w:rsidTr="0072224A">
        <w:trPr>
          <w:trHeight w:val="113"/>
        </w:trPr>
        <w:tc>
          <w:tcPr>
            <w:tcW w:w="216" w:type="pct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0" w:type="pct"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powtarzanie roku studiów</w:t>
            </w:r>
          </w:p>
          <w:p w:rsidR="00FF7A86" w:rsidRPr="00C46C16" w:rsidRDefault="00FF7A86" w:rsidP="00C46C16">
            <w:pPr>
              <w:spacing w:after="0" w:line="240" w:lineRule="auto"/>
              <w:ind w:left="372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 xml:space="preserve">opłata jednorazowa (wariant A) </w:t>
            </w:r>
          </w:p>
        </w:tc>
        <w:tc>
          <w:tcPr>
            <w:tcW w:w="824" w:type="pct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7000 zł</w:t>
            </w:r>
          </w:p>
        </w:tc>
      </w:tr>
      <w:tr w:rsidR="00FF7A86" w:rsidRPr="009A03AD" w:rsidTr="0072224A">
        <w:trPr>
          <w:trHeight w:val="113"/>
        </w:trPr>
        <w:tc>
          <w:tcPr>
            <w:tcW w:w="216" w:type="pct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0" w:type="pct"/>
          </w:tcPr>
          <w:p w:rsidR="00FF7A86" w:rsidRPr="00C46C16" w:rsidRDefault="00FF7A86" w:rsidP="00C46C16">
            <w:pPr>
              <w:spacing w:after="0" w:line="240" w:lineRule="auto"/>
              <w:ind w:left="397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opłata w trzech ratach – łącznie, w tym: (wariant B)</w:t>
            </w:r>
          </w:p>
        </w:tc>
        <w:tc>
          <w:tcPr>
            <w:tcW w:w="824" w:type="pct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7500 zł</w:t>
            </w:r>
          </w:p>
        </w:tc>
      </w:tr>
      <w:tr w:rsidR="00FF7A86" w:rsidRPr="009A03AD" w:rsidTr="0072224A">
        <w:trPr>
          <w:trHeight w:val="113"/>
        </w:trPr>
        <w:tc>
          <w:tcPr>
            <w:tcW w:w="216" w:type="pct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0" w:type="pct"/>
          </w:tcPr>
          <w:p w:rsidR="00FF7A86" w:rsidRPr="00C46C16" w:rsidRDefault="00FF7A86" w:rsidP="00C46C16">
            <w:pPr>
              <w:spacing w:after="0" w:line="240" w:lineRule="auto"/>
              <w:ind w:firstLine="1121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I rata</w:t>
            </w:r>
          </w:p>
        </w:tc>
        <w:tc>
          <w:tcPr>
            <w:tcW w:w="824" w:type="pct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2500 zł</w:t>
            </w:r>
          </w:p>
        </w:tc>
      </w:tr>
      <w:tr w:rsidR="00FF7A86" w:rsidRPr="009A03AD" w:rsidTr="0072224A">
        <w:trPr>
          <w:trHeight w:val="123"/>
        </w:trPr>
        <w:tc>
          <w:tcPr>
            <w:tcW w:w="216" w:type="pct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0" w:type="pct"/>
          </w:tcPr>
          <w:p w:rsidR="00FF7A86" w:rsidRPr="00C46C16" w:rsidRDefault="00FF7A86" w:rsidP="00C46C16">
            <w:pPr>
              <w:spacing w:after="0" w:line="240" w:lineRule="auto"/>
              <w:ind w:firstLine="1121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II rata</w:t>
            </w:r>
          </w:p>
        </w:tc>
        <w:tc>
          <w:tcPr>
            <w:tcW w:w="824" w:type="pct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2500 zł</w:t>
            </w:r>
          </w:p>
        </w:tc>
      </w:tr>
      <w:tr w:rsidR="00FF7A86" w:rsidRPr="009A03AD" w:rsidTr="0072224A">
        <w:trPr>
          <w:trHeight w:val="123"/>
        </w:trPr>
        <w:tc>
          <w:tcPr>
            <w:tcW w:w="216" w:type="pct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0" w:type="pct"/>
          </w:tcPr>
          <w:p w:rsidR="00FF7A86" w:rsidRPr="00C46C16" w:rsidRDefault="00FF7A86" w:rsidP="00C46C16">
            <w:pPr>
              <w:spacing w:after="0" w:line="240" w:lineRule="auto"/>
              <w:ind w:firstLine="1121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III rata</w:t>
            </w:r>
          </w:p>
        </w:tc>
        <w:tc>
          <w:tcPr>
            <w:tcW w:w="824" w:type="pct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2500 zł</w:t>
            </w:r>
          </w:p>
        </w:tc>
      </w:tr>
      <w:tr w:rsidR="00FF7A86" w:rsidRPr="009A03AD" w:rsidTr="0072224A">
        <w:trPr>
          <w:trHeight w:val="123"/>
        </w:trPr>
        <w:tc>
          <w:tcPr>
            <w:tcW w:w="216" w:type="pct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0" w:type="pct"/>
          </w:tcPr>
          <w:p w:rsidR="00FF7A86" w:rsidRPr="00C46C16" w:rsidRDefault="00FF7A86" w:rsidP="00C46C16">
            <w:pPr>
              <w:spacing w:after="0" w:line="240" w:lineRule="auto"/>
              <w:ind w:firstLine="401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opłata w ośmiu ratach – łącznie, w tym: (wariant C)</w:t>
            </w:r>
          </w:p>
        </w:tc>
        <w:tc>
          <w:tcPr>
            <w:tcW w:w="824" w:type="pct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7800 zł</w:t>
            </w:r>
          </w:p>
        </w:tc>
      </w:tr>
      <w:tr w:rsidR="00FF7A86" w:rsidRPr="009A03AD" w:rsidTr="0072224A">
        <w:trPr>
          <w:trHeight w:val="123"/>
        </w:trPr>
        <w:tc>
          <w:tcPr>
            <w:tcW w:w="216" w:type="pct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0" w:type="pct"/>
          </w:tcPr>
          <w:p w:rsidR="00FF7A86" w:rsidRPr="00C46C16" w:rsidRDefault="00FF7A86" w:rsidP="00C46C16">
            <w:pPr>
              <w:spacing w:after="0" w:line="240" w:lineRule="auto"/>
              <w:ind w:firstLine="1121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I rata</w:t>
            </w:r>
          </w:p>
        </w:tc>
        <w:tc>
          <w:tcPr>
            <w:tcW w:w="824" w:type="pct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975 zł</w:t>
            </w:r>
          </w:p>
        </w:tc>
      </w:tr>
      <w:tr w:rsidR="00FF7A86" w:rsidRPr="009A03AD" w:rsidTr="0072224A">
        <w:trPr>
          <w:trHeight w:val="123"/>
        </w:trPr>
        <w:tc>
          <w:tcPr>
            <w:tcW w:w="216" w:type="pct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0" w:type="pct"/>
          </w:tcPr>
          <w:p w:rsidR="00FF7A86" w:rsidRPr="00C46C16" w:rsidRDefault="00FF7A86" w:rsidP="00C46C16">
            <w:pPr>
              <w:spacing w:after="0" w:line="240" w:lineRule="auto"/>
              <w:ind w:firstLine="1121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II rata</w:t>
            </w:r>
          </w:p>
        </w:tc>
        <w:tc>
          <w:tcPr>
            <w:tcW w:w="824" w:type="pct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975 zł</w:t>
            </w:r>
          </w:p>
        </w:tc>
      </w:tr>
      <w:tr w:rsidR="00FF7A86" w:rsidRPr="009A03AD" w:rsidTr="0072224A">
        <w:trPr>
          <w:trHeight w:val="123"/>
        </w:trPr>
        <w:tc>
          <w:tcPr>
            <w:tcW w:w="216" w:type="pct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0" w:type="pct"/>
          </w:tcPr>
          <w:p w:rsidR="00FF7A86" w:rsidRPr="00C46C16" w:rsidRDefault="00FF7A86" w:rsidP="00C46C16">
            <w:pPr>
              <w:spacing w:after="0" w:line="240" w:lineRule="auto"/>
              <w:ind w:firstLine="1121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III rata</w:t>
            </w:r>
          </w:p>
        </w:tc>
        <w:tc>
          <w:tcPr>
            <w:tcW w:w="824" w:type="pct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975 zł</w:t>
            </w:r>
          </w:p>
        </w:tc>
      </w:tr>
      <w:tr w:rsidR="00FF7A86" w:rsidRPr="009A03AD" w:rsidTr="0072224A">
        <w:trPr>
          <w:trHeight w:val="123"/>
        </w:trPr>
        <w:tc>
          <w:tcPr>
            <w:tcW w:w="216" w:type="pct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0" w:type="pct"/>
          </w:tcPr>
          <w:p w:rsidR="00FF7A86" w:rsidRPr="00C46C16" w:rsidRDefault="00FF7A86" w:rsidP="00C46C16">
            <w:pPr>
              <w:spacing w:after="0" w:line="240" w:lineRule="auto"/>
              <w:ind w:firstLine="1121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IV rata</w:t>
            </w:r>
          </w:p>
        </w:tc>
        <w:tc>
          <w:tcPr>
            <w:tcW w:w="824" w:type="pct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975 zł</w:t>
            </w:r>
          </w:p>
        </w:tc>
      </w:tr>
      <w:tr w:rsidR="00FF7A86" w:rsidRPr="009A03AD" w:rsidTr="0072224A">
        <w:trPr>
          <w:trHeight w:val="123"/>
        </w:trPr>
        <w:tc>
          <w:tcPr>
            <w:tcW w:w="216" w:type="pct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0" w:type="pct"/>
          </w:tcPr>
          <w:p w:rsidR="00FF7A86" w:rsidRPr="00C46C16" w:rsidRDefault="00FF7A86" w:rsidP="00C46C16">
            <w:pPr>
              <w:spacing w:after="0" w:line="240" w:lineRule="auto"/>
              <w:ind w:firstLine="1121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V rata</w:t>
            </w:r>
          </w:p>
        </w:tc>
        <w:tc>
          <w:tcPr>
            <w:tcW w:w="824" w:type="pct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975 zł</w:t>
            </w:r>
          </w:p>
        </w:tc>
      </w:tr>
      <w:tr w:rsidR="00FF7A86" w:rsidRPr="009A03AD" w:rsidTr="0072224A">
        <w:trPr>
          <w:trHeight w:val="123"/>
        </w:trPr>
        <w:tc>
          <w:tcPr>
            <w:tcW w:w="216" w:type="pct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0" w:type="pct"/>
          </w:tcPr>
          <w:p w:rsidR="00FF7A86" w:rsidRPr="00C46C16" w:rsidRDefault="00FF7A86" w:rsidP="00C46C16">
            <w:pPr>
              <w:spacing w:after="0" w:line="240" w:lineRule="auto"/>
              <w:ind w:firstLine="1121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VI rata</w:t>
            </w:r>
          </w:p>
        </w:tc>
        <w:tc>
          <w:tcPr>
            <w:tcW w:w="824" w:type="pct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975 zł</w:t>
            </w:r>
          </w:p>
        </w:tc>
      </w:tr>
      <w:tr w:rsidR="00FF7A86" w:rsidRPr="009A03AD" w:rsidTr="0072224A">
        <w:trPr>
          <w:trHeight w:val="123"/>
        </w:trPr>
        <w:tc>
          <w:tcPr>
            <w:tcW w:w="216" w:type="pct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0" w:type="pct"/>
          </w:tcPr>
          <w:p w:rsidR="00FF7A86" w:rsidRPr="00C46C16" w:rsidRDefault="00FF7A86" w:rsidP="00C46C16">
            <w:pPr>
              <w:spacing w:after="0" w:line="240" w:lineRule="auto"/>
              <w:ind w:firstLine="1121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VII rata</w:t>
            </w:r>
          </w:p>
        </w:tc>
        <w:tc>
          <w:tcPr>
            <w:tcW w:w="824" w:type="pct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975 zł</w:t>
            </w:r>
          </w:p>
        </w:tc>
      </w:tr>
      <w:tr w:rsidR="00FF7A86" w:rsidRPr="009A03AD" w:rsidTr="0072224A">
        <w:trPr>
          <w:trHeight w:val="123"/>
        </w:trPr>
        <w:tc>
          <w:tcPr>
            <w:tcW w:w="216" w:type="pct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0" w:type="pct"/>
          </w:tcPr>
          <w:p w:rsidR="00FF7A86" w:rsidRPr="00C46C16" w:rsidRDefault="00FF7A86" w:rsidP="00C46C16">
            <w:pPr>
              <w:spacing w:after="0" w:line="240" w:lineRule="auto"/>
              <w:ind w:firstLine="1121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VIII rata</w:t>
            </w:r>
          </w:p>
        </w:tc>
        <w:tc>
          <w:tcPr>
            <w:tcW w:w="824" w:type="pct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975 zł</w:t>
            </w:r>
          </w:p>
        </w:tc>
      </w:tr>
      <w:tr w:rsidR="00FF7A86" w:rsidRPr="009A03AD" w:rsidTr="0072224A">
        <w:trPr>
          <w:trHeight w:val="123"/>
        </w:trPr>
        <w:tc>
          <w:tcPr>
            <w:tcW w:w="216" w:type="pct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0" w:type="pct"/>
          </w:tcPr>
          <w:p w:rsidR="00FF7A86" w:rsidRPr="00C46C16" w:rsidRDefault="00FF7A86" w:rsidP="00C46C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powtarzanie w całości przedmiotu semestralnego/rocznego (maksymalnie dwóch) – opłata wg liczby punktów ECTS przypisanych do przedmiotu - 1 punkt ECTS</w:t>
            </w:r>
          </w:p>
        </w:tc>
        <w:tc>
          <w:tcPr>
            <w:tcW w:w="824" w:type="pct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125 zł</w:t>
            </w:r>
          </w:p>
        </w:tc>
      </w:tr>
      <w:tr w:rsidR="00FF7A86" w:rsidRPr="009A03AD" w:rsidTr="0072224A">
        <w:trPr>
          <w:trHeight w:val="123"/>
        </w:trPr>
        <w:tc>
          <w:tcPr>
            <w:tcW w:w="216" w:type="pct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0" w:type="pct"/>
          </w:tcPr>
          <w:p w:rsidR="00FF7A86" w:rsidRPr="00C46C16" w:rsidRDefault="00FF7A86" w:rsidP="00C46C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A03AD">
              <w:rPr>
                <w:rFonts w:ascii="Arial" w:hAnsi="Arial" w:cs="Arial"/>
                <w:sz w:val="20"/>
                <w:szCs w:val="20"/>
              </w:rPr>
              <w:t>powtarzanie seminarium dyplomowego w wymiarze semestru</w:t>
            </w:r>
          </w:p>
        </w:tc>
        <w:tc>
          <w:tcPr>
            <w:tcW w:w="824" w:type="pct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2085 zł</w:t>
            </w:r>
          </w:p>
        </w:tc>
      </w:tr>
      <w:tr w:rsidR="00FF7A86" w:rsidRPr="009A03AD" w:rsidTr="0072224A">
        <w:trPr>
          <w:trHeight w:val="123"/>
        </w:trPr>
        <w:tc>
          <w:tcPr>
            <w:tcW w:w="216" w:type="pct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0" w:type="pct"/>
          </w:tcPr>
          <w:p w:rsidR="00FF7A86" w:rsidRPr="00C46C16" w:rsidRDefault="00FF7A86" w:rsidP="00C46C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A03AD">
              <w:rPr>
                <w:rFonts w:ascii="Arial" w:hAnsi="Arial" w:cs="Arial"/>
                <w:sz w:val="20"/>
                <w:szCs w:val="20"/>
              </w:rPr>
              <w:t>powtarzanie seminarium dyplomowego w wymiarze roku</w:t>
            </w:r>
          </w:p>
        </w:tc>
        <w:tc>
          <w:tcPr>
            <w:tcW w:w="824" w:type="pct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3125 zł</w:t>
            </w:r>
          </w:p>
        </w:tc>
      </w:tr>
      <w:tr w:rsidR="00FF7A86" w:rsidRPr="009A03AD" w:rsidTr="0072224A">
        <w:trPr>
          <w:trHeight w:val="123"/>
        </w:trPr>
        <w:tc>
          <w:tcPr>
            <w:tcW w:w="216" w:type="pct"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0" w:type="pct"/>
          </w:tcPr>
          <w:p w:rsidR="00FF7A86" w:rsidRPr="009A03AD" w:rsidRDefault="00FF7A86" w:rsidP="00C46C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03AD">
              <w:rPr>
                <w:rFonts w:ascii="Arial" w:hAnsi="Arial" w:cs="Arial"/>
                <w:sz w:val="20"/>
                <w:szCs w:val="20"/>
              </w:rPr>
              <w:t>powtarzanie ostatniego cyklu seminarium dyplomowego w przypadku wznowienia w okresie nieprzekraczającym dwóch lat od daty skreślenia z listy studentów z powodu niezaliczenia ostatniego cyklu seminarium dyplomowego na skutek niezłożenia pracy dyplomowej przewidzianej w programie kształcenia – opłata za semestr</w:t>
            </w:r>
          </w:p>
        </w:tc>
        <w:tc>
          <w:tcPr>
            <w:tcW w:w="824" w:type="pct"/>
          </w:tcPr>
          <w:p w:rsidR="00FF7A86" w:rsidRPr="009A03AD" w:rsidRDefault="00FF7A86" w:rsidP="00C46C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F7A86" w:rsidRPr="009A03AD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A03AD">
              <w:rPr>
                <w:rFonts w:ascii="Arial" w:hAnsi="Arial" w:cs="Arial"/>
                <w:sz w:val="20"/>
                <w:szCs w:val="20"/>
              </w:rPr>
              <w:t>920 zł</w:t>
            </w:r>
          </w:p>
        </w:tc>
      </w:tr>
      <w:tr w:rsidR="00FF7A86" w:rsidRPr="009A03AD" w:rsidTr="0072224A">
        <w:trPr>
          <w:trHeight w:val="123"/>
        </w:trPr>
        <w:tc>
          <w:tcPr>
            <w:tcW w:w="216" w:type="pct"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3960" w:type="pct"/>
          </w:tcPr>
          <w:p w:rsidR="00FF7A86" w:rsidRPr="009A03AD" w:rsidRDefault="00FF7A86" w:rsidP="00C46C1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03AD">
              <w:rPr>
                <w:rFonts w:ascii="Arial" w:hAnsi="Arial" w:cs="Arial"/>
                <w:sz w:val="20"/>
                <w:szCs w:val="20"/>
              </w:rPr>
              <w:t>powtarzanie ostatniego cyklu seminarium dyplomowego w przypadku wznowienia w okresie nieprzekraczającym dwóch lat od daty skreślenia z listy studentów z powodu niezaliczenia ostatniego cyklu seminarium dyplomowego na skutek niezłożenia pracy dyplomowej przewidzianej w programie kształcenia – opłata za rok</w:t>
            </w:r>
          </w:p>
        </w:tc>
        <w:tc>
          <w:tcPr>
            <w:tcW w:w="824" w:type="pct"/>
          </w:tcPr>
          <w:p w:rsidR="00FF7A86" w:rsidRPr="009A03AD" w:rsidRDefault="00FF7A86" w:rsidP="00C46C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F7A86" w:rsidRPr="009A03AD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A03AD">
              <w:rPr>
                <w:rFonts w:ascii="Arial" w:hAnsi="Arial" w:cs="Arial"/>
                <w:sz w:val="20"/>
                <w:szCs w:val="20"/>
              </w:rPr>
              <w:t>1400 zł</w:t>
            </w:r>
          </w:p>
        </w:tc>
      </w:tr>
      <w:tr w:rsidR="00FF7A86" w:rsidRPr="009A03AD" w:rsidTr="0072224A">
        <w:trPr>
          <w:trHeight w:val="795"/>
        </w:trPr>
        <w:tc>
          <w:tcPr>
            <w:tcW w:w="216" w:type="pct"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3)</w:t>
            </w:r>
          </w:p>
        </w:tc>
        <w:tc>
          <w:tcPr>
            <w:tcW w:w="3960" w:type="pct"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Zajęcia nieobjęte planem studiów:</w:t>
            </w:r>
          </w:p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FF7A86" w:rsidRPr="009A03AD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zajęcia nieobjęte planem studiów, na które student się zapisał, ale ich nie zaliczył </w:t>
            </w:r>
            <w:r w:rsidRPr="009A03AD">
              <w:rPr>
                <w:rFonts w:ascii="Arial" w:hAnsi="Arial" w:cs="Arial"/>
                <w:sz w:val="20"/>
                <w:szCs w:val="20"/>
              </w:rPr>
              <w:t>– opłata wg liczby punktów ECTS przypisanych do przedmiotu – 1 punkt ECTS</w:t>
            </w:r>
          </w:p>
        </w:tc>
        <w:tc>
          <w:tcPr>
            <w:tcW w:w="824" w:type="pct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125 zł</w:t>
            </w:r>
          </w:p>
        </w:tc>
      </w:tr>
      <w:tr w:rsidR="00FF7A86" w:rsidRPr="009A03AD" w:rsidTr="0072224A">
        <w:trPr>
          <w:trHeight w:val="575"/>
        </w:trPr>
        <w:tc>
          <w:tcPr>
            <w:tcW w:w="216" w:type="pct"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4)</w:t>
            </w:r>
          </w:p>
        </w:tc>
        <w:tc>
          <w:tcPr>
            <w:tcW w:w="3960" w:type="pct"/>
          </w:tcPr>
          <w:p w:rsidR="00FF7A86" w:rsidRPr="009A03AD" w:rsidRDefault="00FF7A86" w:rsidP="00C46C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A03AD">
              <w:rPr>
                <w:rFonts w:ascii="Arial" w:hAnsi="Arial" w:cs="Arial"/>
                <w:b/>
                <w:sz w:val="20"/>
                <w:szCs w:val="20"/>
              </w:rPr>
              <w:t>Kursy dokształcające:</w:t>
            </w:r>
          </w:p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9A03AD">
              <w:rPr>
                <w:rFonts w:ascii="Arial" w:hAnsi="Arial" w:cs="Arial"/>
                <w:sz w:val="20"/>
                <w:szCs w:val="20"/>
              </w:rPr>
              <w:t>kurs przygotowawczy na aplikacje</w:t>
            </w:r>
          </w:p>
        </w:tc>
        <w:tc>
          <w:tcPr>
            <w:tcW w:w="824" w:type="pct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3000 zł</w:t>
            </w:r>
          </w:p>
        </w:tc>
      </w:tr>
    </w:tbl>
    <w:p w:rsidR="00FF7A86" w:rsidRPr="00C46C16" w:rsidRDefault="00FF7A86" w:rsidP="00C46C16"/>
    <w:p w:rsidR="00FF7A86" w:rsidRPr="00C46C16" w:rsidRDefault="00FF7A86" w:rsidP="00C46C16">
      <w:pPr>
        <w:keepNext/>
        <w:keepLines/>
        <w:numPr>
          <w:ilvl w:val="1"/>
          <w:numId w:val="2"/>
        </w:numPr>
        <w:spacing w:before="40" w:after="0"/>
        <w:outlineLvl w:val="1"/>
        <w:rPr>
          <w:sz w:val="26"/>
          <w:szCs w:val="26"/>
        </w:rPr>
      </w:pPr>
      <w:bookmarkStart w:id="7" w:name="_Toc226174581"/>
      <w:bookmarkStart w:id="8" w:name="_Toc226191013"/>
      <w:bookmarkStart w:id="9" w:name="_Toc226212310"/>
      <w:bookmarkStart w:id="10" w:name="_Toc382256306"/>
      <w:bookmarkStart w:id="11" w:name="_Toc384125007"/>
      <w:bookmarkStart w:id="12" w:name="_Toc430349914"/>
      <w:r w:rsidRPr="00C46C16">
        <w:rPr>
          <w:sz w:val="26"/>
          <w:szCs w:val="26"/>
        </w:rPr>
        <w:t>kierunek studiów: administracja</w:t>
      </w:r>
      <w:bookmarkEnd w:id="7"/>
      <w:bookmarkEnd w:id="8"/>
      <w:bookmarkEnd w:id="9"/>
      <w:bookmarkEnd w:id="10"/>
      <w:bookmarkEnd w:id="11"/>
      <w:bookmarkEnd w:id="12"/>
    </w:p>
    <w:p w:rsidR="00FF7A86" w:rsidRPr="00C46C16" w:rsidRDefault="00FF7A86" w:rsidP="00C46C16"/>
    <w:tbl>
      <w:tblPr>
        <w:tblW w:w="1020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"/>
        <w:gridCol w:w="8059"/>
        <w:gridCol w:w="1680"/>
      </w:tblGrid>
      <w:tr w:rsidR="00FF7A86" w:rsidRPr="009A03AD" w:rsidTr="0072224A">
        <w:tc>
          <w:tcPr>
            <w:tcW w:w="461" w:type="dxa"/>
          </w:tcPr>
          <w:p w:rsidR="00FF7A86" w:rsidRPr="00C46C16" w:rsidRDefault="00FF7A86" w:rsidP="00C46C1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59" w:type="dxa"/>
          </w:tcPr>
          <w:p w:rsidR="00FF7A86" w:rsidRPr="00C46C16" w:rsidRDefault="00FF7A86" w:rsidP="00C46C16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Tytuł opłaty - rodzaj usługi edukacyjnej </w:t>
            </w:r>
          </w:p>
        </w:tc>
        <w:tc>
          <w:tcPr>
            <w:tcW w:w="1680" w:type="dxa"/>
          </w:tcPr>
          <w:p w:rsidR="00FF7A86" w:rsidRPr="00C46C16" w:rsidRDefault="00FF7A86" w:rsidP="00C46C16">
            <w:pPr>
              <w:spacing w:before="120" w:after="120" w:line="240" w:lineRule="auto"/>
              <w:ind w:left="-108" w:right="-108"/>
              <w:jc w:val="right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Wysokość opłaty</w:t>
            </w:r>
          </w:p>
        </w:tc>
      </w:tr>
      <w:tr w:rsidR="00FF7A86" w:rsidRPr="009A03AD" w:rsidTr="0072224A">
        <w:trPr>
          <w:trHeight w:val="147"/>
        </w:trPr>
        <w:tc>
          <w:tcPr>
            <w:tcW w:w="461" w:type="dxa"/>
            <w:vMerge w:val="restart"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1)</w:t>
            </w:r>
          </w:p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59" w:type="dxa"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Studia niestacjonarne – zaoczne:</w:t>
            </w:r>
          </w:p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pierwszego stopnia – opłata za rok studiów</w:t>
            </w:r>
          </w:p>
          <w:p w:rsidR="00FF7A86" w:rsidRPr="00C46C16" w:rsidRDefault="00FF7A86" w:rsidP="00C46C16">
            <w:pPr>
              <w:spacing w:after="0" w:line="240" w:lineRule="auto"/>
              <w:ind w:left="372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opłata jednorazowa (wariant A)</w:t>
            </w:r>
          </w:p>
        </w:tc>
        <w:tc>
          <w:tcPr>
            <w:tcW w:w="1680" w:type="dxa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5000 zł</w:t>
            </w:r>
          </w:p>
        </w:tc>
      </w:tr>
      <w:tr w:rsidR="00FF7A86" w:rsidRPr="009A03AD" w:rsidTr="0072224A">
        <w:trPr>
          <w:trHeight w:val="225"/>
        </w:trPr>
        <w:tc>
          <w:tcPr>
            <w:tcW w:w="461" w:type="dxa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59" w:type="dxa"/>
          </w:tcPr>
          <w:p w:rsidR="00FF7A86" w:rsidRPr="00C46C16" w:rsidRDefault="00FF7A86" w:rsidP="00C46C16">
            <w:pPr>
              <w:spacing w:after="0" w:line="240" w:lineRule="auto"/>
              <w:ind w:firstLine="379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opłata w trzech ratach – łącznie, w tym: (wariant B)</w:t>
            </w:r>
          </w:p>
        </w:tc>
        <w:tc>
          <w:tcPr>
            <w:tcW w:w="1680" w:type="dxa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5400 zł</w:t>
            </w:r>
          </w:p>
        </w:tc>
      </w:tr>
      <w:tr w:rsidR="00FF7A86" w:rsidRPr="009A03AD" w:rsidTr="0072224A">
        <w:trPr>
          <w:trHeight w:val="183"/>
        </w:trPr>
        <w:tc>
          <w:tcPr>
            <w:tcW w:w="461" w:type="dxa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59" w:type="dxa"/>
          </w:tcPr>
          <w:p w:rsidR="00FF7A86" w:rsidRPr="00C46C16" w:rsidRDefault="00FF7A86" w:rsidP="00C46C16">
            <w:pPr>
              <w:spacing w:after="0" w:line="240" w:lineRule="auto"/>
              <w:ind w:firstLine="1099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 xml:space="preserve">I rata </w:t>
            </w:r>
          </w:p>
        </w:tc>
        <w:tc>
          <w:tcPr>
            <w:tcW w:w="1680" w:type="dxa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1800 zł</w:t>
            </w:r>
          </w:p>
        </w:tc>
      </w:tr>
      <w:tr w:rsidR="00FF7A86" w:rsidRPr="009A03AD" w:rsidTr="0072224A">
        <w:trPr>
          <w:trHeight w:val="202"/>
        </w:trPr>
        <w:tc>
          <w:tcPr>
            <w:tcW w:w="461" w:type="dxa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59" w:type="dxa"/>
          </w:tcPr>
          <w:p w:rsidR="00FF7A86" w:rsidRPr="00C46C16" w:rsidRDefault="00FF7A86" w:rsidP="00C46C16">
            <w:pPr>
              <w:spacing w:after="0" w:line="240" w:lineRule="auto"/>
              <w:ind w:firstLine="1099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 xml:space="preserve">II rata </w:t>
            </w:r>
          </w:p>
        </w:tc>
        <w:tc>
          <w:tcPr>
            <w:tcW w:w="1680" w:type="dxa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1800 zł</w:t>
            </w:r>
          </w:p>
        </w:tc>
      </w:tr>
      <w:tr w:rsidR="00FF7A86" w:rsidRPr="009A03AD" w:rsidTr="0072224A">
        <w:trPr>
          <w:trHeight w:val="202"/>
        </w:trPr>
        <w:tc>
          <w:tcPr>
            <w:tcW w:w="461" w:type="dxa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59" w:type="dxa"/>
          </w:tcPr>
          <w:p w:rsidR="00FF7A86" w:rsidRPr="00C46C16" w:rsidRDefault="00FF7A86" w:rsidP="00C46C16">
            <w:pPr>
              <w:spacing w:after="0" w:line="240" w:lineRule="auto"/>
              <w:ind w:firstLine="1099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III rata</w:t>
            </w:r>
          </w:p>
        </w:tc>
        <w:tc>
          <w:tcPr>
            <w:tcW w:w="1680" w:type="dxa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1800 zł</w:t>
            </w:r>
          </w:p>
        </w:tc>
      </w:tr>
      <w:tr w:rsidR="00FF7A86" w:rsidRPr="009A03AD" w:rsidTr="0072224A">
        <w:trPr>
          <w:trHeight w:val="108"/>
        </w:trPr>
        <w:tc>
          <w:tcPr>
            <w:tcW w:w="461" w:type="dxa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59" w:type="dxa"/>
          </w:tcPr>
          <w:p w:rsidR="00FF7A86" w:rsidRPr="00C46C16" w:rsidRDefault="00FF7A86" w:rsidP="00C46C16">
            <w:pPr>
              <w:spacing w:after="0" w:line="240" w:lineRule="auto"/>
              <w:ind w:firstLine="379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opłata w ośmiu ratach – łącznie, w tym: (wariant C)</w:t>
            </w:r>
          </w:p>
        </w:tc>
        <w:tc>
          <w:tcPr>
            <w:tcW w:w="1680" w:type="dxa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5800 zł</w:t>
            </w:r>
          </w:p>
        </w:tc>
      </w:tr>
      <w:tr w:rsidR="00FF7A86" w:rsidRPr="009A03AD" w:rsidTr="0072224A">
        <w:trPr>
          <w:trHeight w:val="195"/>
        </w:trPr>
        <w:tc>
          <w:tcPr>
            <w:tcW w:w="461" w:type="dxa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59" w:type="dxa"/>
          </w:tcPr>
          <w:p w:rsidR="00FF7A86" w:rsidRPr="00C46C16" w:rsidRDefault="00FF7A86" w:rsidP="00C46C16">
            <w:pPr>
              <w:spacing w:after="0" w:line="240" w:lineRule="auto"/>
              <w:ind w:firstLine="1099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 xml:space="preserve">I  rata </w:t>
            </w:r>
          </w:p>
        </w:tc>
        <w:tc>
          <w:tcPr>
            <w:tcW w:w="1680" w:type="dxa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725 zł</w:t>
            </w:r>
          </w:p>
        </w:tc>
      </w:tr>
      <w:tr w:rsidR="00FF7A86" w:rsidRPr="009A03AD" w:rsidTr="0072224A">
        <w:trPr>
          <w:trHeight w:val="120"/>
        </w:trPr>
        <w:tc>
          <w:tcPr>
            <w:tcW w:w="461" w:type="dxa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59" w:type="dxa"/>
          </w:tcPr>
          <w:p w:rsidR="00FF7A86" w:rsidRPr="00C46C16" w:rsidRDefault="00FF7A86" w:rsidP="00C46C16">
            <w:pPr>
              <w:spacing w:after="0" w:line="240" w:lineRule="auto"/>
              <w:ind w:firstLine="1099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 xml:space="preserve">II rata </w:t>
            </w:r>
          </w:p>
        </w:tc>
        <w:tc>
          <w:tcPr>
            <w:tcW w:w="1680" w:type="dxa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725 zł</w:t>
            </w:r>
          </w:p>
        </w:tc>
      </w:tr>
      <w:tr w:rsidR="00FF7A86" w:rsidRPr="009A03AD" w:rsidTr="0072224A">
        <w:trPr>
          <w:trHeight w:val="195"/>
        </w:trPr>
        <w:tc>
          <w:tcPr>
            <w:tcW w:w="461" w:type="dxa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59" w:type="dxa"/>
          </w:tcPr>
          <w:p w:rsidR="00FF7A86" w:rsidRPr="00C46C16" w:rsidRDefault="00FF7A86" w:rsidP="00C46C16">
            <w:pPr>
              <w:spacing w:after="0" w:line="240" w:lineRule="auto"/>
              <w:ind w:firstLine="1099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 xml:space="preserve">III rata </w:t>
            </w:r>
          </w:p>
        </w:tc>
        <w:tc>
          <w:tcPr>
            <w:tcW w:w="1680" w:type="dxa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725 zł</w:t>
            </w:r>
          </w:p>
        </w:tc>
      </w:tr>
      <w:tr w:rsidR="00FF7A86" w:rsidRPr="009A03AD" w:rsidTr="0072224A">
        <w:trPr>
          <w:trHeight w:val="135"/>
        </w:trPr>
        <w:tc>
          <w:tcPr>
            <w:tcW w:w="461" w:type="dxa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59" w:type="dxa"/>
          </w:tcPr>
          <w:p w:rsidR="00FF7A86" w:rsidRPr="00C46C16" w:rsidRDefault="00FF7A86" w:rsidP="00C46C16">
            <w:pPr>
              <w:spacing w:after="0" w:line="240" w:lineRule="auto"/>
              <w:ind w:firstLine="1099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IV rata</w:t>
            </w:r>
          </w:p>
        </w:tc>
        <w:tc>
          <w:tcPr>
            <w:tcW w:w="1680" w:type="dxa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725 zł</w:t>
            </w:r>
          </w:p>
        </w:tc>
      </w:tr>
      <w:tr w:rsidR="00FF7A86" w:rsidRPr="009A03AD" w:rsidTr="0072224A">
        <w:trPr>
          <w:trHeight w:val="207"/>
        </w:trPr>
        <w:tc>
          <w:tcPr>
            <w:tcW w:w="461" w:type="dxa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59" w:type="dxa"/>
          </w:tcPr>
          <w:p w:rsidR="00FF7A86" w:rsidRPr="00C46C16" w:rsidRDefault="00FF7A86" w:rsidP="00C46C16">
            <w:pPr>
              <w:spacing w:after="0" w:line="240" w:lineRule="auto"/>
              <w:ind w:left="1092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V rata</w:t>
            </w:r>
          </w:p>
        </w:tc>
        <w:tc>
          <w:tcPr>
            <w:tcW w:w="1680" w:type="dxa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725 zł</w:t>
            </w:r>
          </w:p>
        </w:tc>
      </w:tr>
      <w:tr w:rsidR="00FF7A86" w:rsidRPr="009A03AD" w:rsidTr="0072224A">
        <w:trPr>
          <w:trHeight w:val="195"/>
        </w:trPr>
        <w:tc>
          <w:tcPr>
            <w:tcW w:w="461" w:type="dxa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59" w:type="dxa"/>
          </w:tcPr>
          <w:p w:rsidR="00FF7A86" w:rsidRPr="00C46C16" w:rsidRDefault="00FF7A86" w:rsidP="00C46C16">
            <w:pPr>
              <w:spacing w:after="0" w:line="240" w:lineRule="auto"/>
              <w:ind w:firstLine="1099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VI rata</w:t>
            </w:r>
          </w:p>
        </w:tc>
        <w:tc>
          <w:tcPr>
            <w:tcW w:w="1680" w:type="dxa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725 zł</w:t>
            </w:r>
          </w:p>
        </w:tc>
      </w:tr>
      <w:tr w:rsidR="00FF7A86" w:rsidRPr="009A03AD" w:rsidTr="0072224A">
        <w:trPr>
          <w:trHeight w:val="150"/>
        </w:trPr>
        <w:tc>
          <w:tcPr>
            <w:tcW w:w="461" w:type="dxa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59" w:type="dxa"/>
          </w:tcPr>
          <w:p w:rsidR="00FF7A86" w:rsidRPr="00C46C16" w:rsidRDefault="00FF7A86" w:rsidP="00C46C16">
            <w:pPr>
              <w:spacing w:after="0" w:line="240" w:lineRule="auto"/>
              <w:ind w:firstLine="1099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VII rata</w:t>
            </w:r>
          </w:p>
        </w:tc>
        <w:tc>
          <w:tcPr>
            <w:tcW w:w="1680" w:type="dxa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725 zł</w:t>
            </w:r>
          </w:p>
        </w:tc>
      </w:tr>
      <w:tr w:rsidR="00FF7A86" w:rsidRPr="009A03AD" w:rsidTr="0072224A">
        <w:trPr>
          <w:trHeight w:val="145"/>
        </w:trPr>
        <w:tc>
          <w:tcPr>
            <w:tcW w:w="461" w:type="dxa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59" w:type="dxa"/>
          </w:tcPr>
          <w:p w:rsidR="00FF7A86" w:rsidRPr="00C46C16" w:rsidRDefault="00FF7A86" w:rsidP="00C46C16">
            <w:pPr>
              <w:spacing w:after="0" w:line="240" w:lineRule="auto"/>
              <w:ind w:firstLine="1099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VIII rata</w:t>
            </w:r>
          </w:p>
        </w:tc>
        <w:tc>
          <w:tcPr>
            <w:tcW w:w="1680" w:type="dxa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725 zł</w:t>
            </w:r>
          </w:p>
        </w:tc>
      </w:tr>
      <w:tr w:rsidR="00FF7A86" w:rsidRPr="009A03AD" w:rsidTr="0072224A">
        <w:trPr>
          <w:trHeight w:val="395"/>
        </w:trPr>
        <w:tc>
          <w:tcPr>
            <w:tcW w:w="461" w:type="dxa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59" w:type="dxa"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drugiego stopnia – opłata za rok studiów</w:t>
            </w:r>
          </w:p>
          <w:p w:rsidR="00FF7A86" w:rsidRPr="00C46C16" w:rsidRDefault="00FF7A86" w:rsidP="00C46C16">
            <w:pPr>
              <w:spacing w:after="0" w:line="240" w:lineRule="auto"/>
              <w:ind w:left="372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 xml:space="preserve">opłata jednorazowa (wariant A) </w:t>
            </w:r>
          </w:p>
        </w:tc>
        <w:tc>
          <w:tcPr>
            <w:tcW w:w="1680" w:type="dxa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5500 zł</w:t>
            </w:r>
          </w:p>
        </w:tc>
      </w:tr>
      <w:tr w:rsidR="00FF7A86" w:rsidRPr="009A03AD" w:rsidTr="0072224A">
        <w:trPr>
          <w:trHeight w:val="170"/>
        </w:trPr>
        <w:tc>
          <w:tcPr>
            <w:tcW w:w="461" w:type="dxa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59" w:type="dxa"/>
          </w:tcPr>
          <w:p w:rsidR="00FF7A86" w:rsidRPr="00C46C16" w:rsidRDefault="00FF7A86" w:rsidP="00C46C16">
            <w:pPr>
              <w:spacing w:after="0" w:line="240" w:lineRule="auto"/>
              <w:ind w:firstLine="379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opłata w trzech ratach – łącznie, w tym: (wariant B)</w:t>
            </w:r>
          </w:p>
        </w:tc>
        <w:tc>
          <w:tcPr>
            <w:tcW w:w="1680" w:type="dxa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6000 zł</w:t>
            </w:r>
          </w:p>
        </w:tc>
      </w:tr>
      <w:tr w:rsidR="00FF7A86" w:rsidRPr="009A03AD" w:rsidTr="0072224A">
        <w:trPr>
          <w:trHeight w:val="150"/>
        </w:trPr>
        <w:tc>
          <w:tcPr>
            <w:tcW w:w="461" w:type="dxa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59" w:type="dxa"/>
          </w:tcPr>
          <w:p w:rsidR="00FF7A86" w:rsidRPr="00C46C16" w:rsidRDefault="00FF7A86" w:rsidP="00C46C16">
            <w:pPr>
              <w:spacing w:after="0" w:line="240" w:lineRule="auto"/>
              <w:ind w:firstLine="1099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I rata</w:t>
            </w:r>
          </w:p>
        </w:tc>
        <w:tc>
          <w:tcPr>
            <w:tcW w:w="1680" w:type="dxa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2000 zł</w:t>
            </w:r>
          </w:p>
        </w:tc>
      </w:tr>
      <w:tr w:rsidR="00FF7A86" w:rsidRPr="009A03AD" w:rsidTr="0072224A">
        <w:trPr>
          <w:trHeight w:val="70"/>
        </w:trPr>
        <w:tc>
          <w:tcPr>
            <w:tcW w:w="461" w:type="dxa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59" w:type="dxa"/>
          </w:tcPr>
          <w:p w:rsidR="00FF7A86" w:rsidRPr="00C46C16" w:rsidRDefault="00FF7A86" w:rsidP="00C46C16">
            <w:pPr>
              <w:spacing w:after="0" w:line="240" w:lineRule="auto"/>
              <w:ind w:firstLine="1099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II rata</w:t>
            </w:r>
          </w:p>
        </w:tc>
        <w:tc>
          <w:tcPr>
            <w:tcW w:w="1680" w:type="dxa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2000 zł</w:t>
            </w:r>
          </w:p>
        </w:tc>
      </w:tr>
      <w:tr w:rsidR="00FF7A86" w:rsidRPr="009A03AD" w:rsidTr="0072224A">
        <w:trPr>
          <w:trHeight w:val="155"/>
        </w:trPr>
        <w:tc>
          <w:tcPr>
            <w:tcW w:w="461" w:type="dxa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59" w:type="dxa"/>
          </w:tcPr>
          <w:p w:rsidR="00FF7A86" w:rsidRPr="00C46C16" w:rsidRDefault="00FF7A86" w:rsidP="00C46C16">
            <w:pPr>
              <w:spacing w:after="0" w:line="240" w:lineRule="auto"/>
              <w:ind w:firstLine="1099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III rata</w:t>
            </w:r>
          </w:p>
        </w:tc>
        <w:tc>
          <w:tcPr>
            <w:tcW w:w="1680" w:type="dxa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2000 zł</w:t>
            </w:r>
          </w:p>
        </w:tc>
      </w:tr>
      <w:tr w:rsidR="00FF7A86" w:rsidRPr="009A03AD" w:rsidTr="0072224A">
        <w:trPr>
          <w:trHeight w:val="50"/>
        </w:trPr>
        <w:tc>
          <w:tcPr>
            <w:tcW w:w="461" w:type="dxa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59" w:type="dxa"/>
          </w:tcPr>
          <w:p w:rsidR="00FF7A86" w:rsidRPr="00C46C16" w:rsidRDefault="00FF7A86" w:rsidP="00C46C16">
            <w:pPr>
              <w:spacing w:after="0" w:line="240" w:lineRule="auto"/>
              <w:ind w:firstLine="379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opłata w ośmiu ratach – łącznie, w tym: (wariant C)</w:t>
            </w:r>
          </w:p>
        </w:tc>
        <w:tc>
          <w:tcPr>
            <w:tcW w:w="1680" w:type="dxa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6600 zł</w:t>
            </w:r>
          </w:p>
        </w:tc>
      </w:tr>
      <w:tr w:rsidR="00FF7A86" w:rsidRPr="009A03AD" w:rsidTr="0072224A">
        <w:trPr>
          <w:trHeight w:val="165"/>
        </w:trPr>
        <w:tc>
          <w:tcPr>
            <w:tcW w:w="461" w:type="dxa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59" w:type="dxa"/>
          </w:tcPr>
          <w:p w:rsidR="00FF7A86" w:rsidRPr="00C46C16" w:rsidRDefault="00FF7A86" w:rsidP="00C46C16">
            <w:pPr>
              <w:spacing w:after="0" w:line="240" w:lineRule="auto"/>
              <w:ind w:firstLine="1099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I rata</w:t>
            </w:r>
          </w:p>
        </w:tc>
        <w:tc>
          <w:tcPr>
            <w:tcW w:w="1680" w:type="dxa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825 zł</w:t>
            </w:r>
          </w:p>
        </w:tc>
      </w:tr>
      <w:tr w:rsidR="00FF7A86" w:rsidRPr="009A03AD" w:rsidTr="0072224A">
        <w:trPr>
          <w:trHeight w:val="105"/>
        </w:trPr>
        <w:tc>
          <w:tcPr>
            <w:tcW w:w="461" w:type="dxa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59" w:type="dxa"/>
          </w:tcPr>
          <w:p w:rsidR="00FF7A86" w:rsidRPr="00C46C16" w:rsidRDefault="00FF7A86" w:rsidP="00C46C16">
            <w:pPr>
              <w:spacing w:after="0" w:line="240" w:lineRule="auto"/>
              <w:ind w:firstLine="1099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II rata</w:t>
            </w:r>
          </w:p>
        </w:tc>
        <w:tc>
          <w:tcPr>
            <w:tcW w:w="1680" w:type="dxa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825 zł</w:t>
            </w:r>
          </w:p>
        </w:tc>
      </w:tr>
      <w:tr w:rsidR="00FF7A86" w:rsidRPr="009A03AD" w:rsidTr="0072224A">
        <w:trPr>
          <w:trHeight w:val="124"/>
        </w:trPr>
        <w:tc>
          <w:tcPr>
            <w:tcW w:w="461" w:type="dxa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59" w:type="dxa"/>
          </w:tcPr>
          <w:p w:rsidR="00FF7A86" w:rsidRPr="00C46C16" w:rsidRDefault="00FF7A86" w:rsidP="00C46C16">
            <w:pPr>
              <w:spacing w:after="0" w:line="240" w:lineRule="auto"/>
              <w:ind w:firstLine="1099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III rata</w:t>
            </w:r>
          </w:p>
        </w:tc>
        <w:tc>
          <w:tcPr>
            <w:tcW w:w="1680" w:type="dxa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825 zł</w:t>
            </w:r>
          </w:p>
        </w:tc>
      </w:tr>
      <w:tr w:rsidR="00FF7A86" w:rsidRPr="009A03AD" w:rsidTr="0072224A">
        <w:trPr>
          <w:trHeight w:val="212"/>
        </w:trPr>
        <w:tc>
          <w:tcPr>
            <w:tcW w:w="461" w:type="dxa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59" w:type="dxa"/>
          </w:tcPr>
          <w:p w:rsidR="00FF7A86" w:rsidRPr="00C46C16" w:rsidRDefault="00FF7A86" w:rsidP="00C46C16">
            <w:pPr>
              <w:spacing w:after="0" w:line="240" w:lineRule="auto"/>
              <w:ind w:firstLine="1099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IV rata</w:t>
            </w:r>
          </w:p>
        </w:tc>
        <w:tc>
          <w:tcPr>
            <w:tcW w:w="1680" w:type="dxa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825 zł</w:t>
            </w:r>
          </w:p>
        </w:tc>
      </w:tr>
      <w:tr w:rsidR="00FF7A86" w:rsidRPr="009A03AD" w:rsidTr="0072224A">
        <w:trPr>
          <w:trHeight w:val="137"/>
        </w:trPr>
        <w:tc>
          <w:tcPr>
            <w:tcW w:w="461" w:type="dxa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59" w:type="dxa"/>
          </w:tcPr>
          <w:p w:rsidR="00FF7A86" w:rsidRPr="00C46C16" w:rsidRDefault="00FF7A86" w:rsidP="00C46C16">
            <w:pPr>
              <w:spacing w:after="0" w:line="240" w:lineRule="auto"/>
              <w:ind w:firstLine="1099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V rata</w:t>
            </w:r>
          </w:p>
        </w:tc>
        <w:tc>
          <w:tcPr>
            <w:tcW w:w="1680" w:type="dxa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825 zł</w:t>
            </w:r>
          </w:p>
        </w:tc>
      </w:tr>
      <w:tr w:rsidR="00FF7A86" w:rsidRPr="009A03AD" w:rsidTr="0072224A">
        <w:trPr>
          <w:trHeight w:val="173"/>
        </w:trPr>
        <w:tc>
          <w:tcPr>
            <w:tcW w:w="461" w:type="dxa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59" w:type="dxa"/>
          </w:tcPr>
          <w:p w:rsidR="00FF7A86" w:rsidRPr="00C46C16" w:rsidRDefault="00FF7A86" w:rsidP="00C46C16">
            <w:pPr>
              <w:spacing w:after="0" w:line="240" w:lineRule="auto"/>
              <w:ind w:firstLine="1099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VI rata</w:t>
            </w:r>
          </w:p>
        </w:tc>
        <w:tc>
          <w:tcPr>
            <w:tcW w:w="1680" w:type="dxa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825 zł</w:t>
            </w:r>
          </w:p>
        </w:tc>
      </w:tr>
      <w:tr w:rsidR="00FF7A86" w:rsidRPr="009A03AD" w:rsidTr="0072224A">
        <w:trPr>
          <w:trHeight w:val="195"/>
        </w:trPr>
        <w:tc>
          <w:tcPr>
            <w:tcW w:w="461" w:type="dxa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59" w:type="dxa"/>
          </w:tcPr>
          <w:p w:rsidR="00FF7A86" w:rsidRPr="00C46C16" w:rsidRDefault="00FF7A86" w:rsidP="00C46C16">
            <w:pPr>
              <w:spacing w:after="0" w:line="240" w:lineRule="auto"/>
              <w:ind w:firstLine="1099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VII rata</w:t>
            </w:r>
          </w:p>
        </w:tc>
        <w:tc>
          <w:tcPr>
            <w:tcW w:w="1680" w:type="dxa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825 zł</w:t>
            </w:r>
          </w:p>
        </w:tc>
      </w:tr>
      <w:tr w:rsidR="00FF7A86" w:rsidRPr="009A03AD" w:rsidTr="0072224A">
        <w:trPr>
          <w:trHeight w:val="182"/>
        </w:trPr>
        <w:tc>
          <w:tcPr>
            <w:tcW w:w="461" w:type="dxa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59" w:type="dxa"/>
          </w:tcPr>
          <w:p w:rsidR="00FF7A86" w:rsidRPr="00C46C16" w:rsidRDefault="00FF7A86" w:rsidP="00C46C16">
            <w:pPr>
              <w:spacing w:after="0" w:line="240" w:lineRule="auto"/>
              <w:ind w:firstLine="1099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VIII rata</w:t>
            </w:r>
          </w:p>
        </w:tc>
        <w:tc>
          <w:tcPr>
            <w:tcW w:w="1680" w:type="dxa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825 zł</w:t>
            </w:r>
          </w:p>
        </w:tc>
      </w:tr>
      <w:tr w:rsidR="00FF7A86" w:rsidRPr="009A03AD" w:rsidTr="0072224A">
        <w:trPr>
          <w:trHeight w:val="903"/>
        </w:trPr>
        <w:tc>
          <w:tcPr>
            <w:tcW w:w="461" w:type="dxa"/>
            <w:vMerge w:val="restart"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2)</w:t>
            </w:r>
          </w:p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59" w:type="dxa"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Powtarzanie zajęć:</w:t>
            </w:r>
          </w:p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powtarzanie semestru na studiach niestacjonarnych pierwszego stopnia</w:t>
            </w:r>
          </w:p>
          <w:p w:rsidR="00FF7A86" w:rsidRPr="00C46C16" w:rsidRDefault="00FF7A86" w:rsidP="00C46C16">
            <w:pPr>
              <w:spacing w:after="0" w:line="240" w:lineRule="auto"/>
              <w:ind w:left="372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 xml:space="preserve">opłata jednorazowa </w:t>
            </w:r>
          </w:p>
        </w:tc>
        <w:tc>
          <w:tcPr>
            <w:tcW w:w="1680" w:type="dxa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3340 zł</w:t>
            </w:r>
          </w:p>
        </w:tc>
      </w:tr>
      <w:tr w:rsidR="00FF7A86" w:rsidRPr="009A03AD" w:rsidTr="0072224A">
        <w:trPr>
          <w:trHeight w:val="147"/>
        </w:trPr>
        <w:tc>
          <w:tcPr>
            <w:tcW w:w="461" w:type="dxa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59" w:type="dxa"/>
          </w:tcPr>
          <w:p w:rsidR="00FF7A86" w:rsidRPr="00C46C16" w:rsidRDefault="00FF7A86" w:rsidP="00C46C16">
            <w:pPr>
              <w:spacing w:after="0" w:line="240" w:lineRule="auto"/>
              <w:ind w:firstLine="379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opłata w dwóch ratach – łącznie, w tym:</w:t>
            </w:r>
          </w:p>
        </w:tc>
        <w:tc>
          <w:tcPr>
            <w:tcW w:w="1680" w:type="dxa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3800 zł</w:t>
            </w:r>
          </w:p>
        </w:tc>
      </w:tr>
      <w:tr w:rsidR="00FF7A86" w:rsidRPr="009A03AD" w:rsidTr="0072224A">
        <w:trPr>
          <w:trHeight w:val="235"/>
        </w:trPr>
        <w:tc>
          <w:tcPr>
            <w:tcW w:w="461" w:type="dxa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59" w:type="dxa"/>
          </w:tcPr>
          <w:p w:rsidR="00FF7A86" w:rsidRPr="00C46C16" w:rsidRDefault="00FF7A86" w:rsidP="00C46C16">
            <w:pPr>
              <w:spacing w:after="0" w:line="240" w:lineRule="auto"/>
              <w:ind w:firstLine="1099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I rata</w:t>
            </w:r>
          </w:p>
        </w:tc>
        <w:tc>
          <w:tcPr>
            <w:tcW w:w="1680" w:type="dxa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1900 zł</w:t>
            </w:r>
          </w:p>
        </w:tc>
      </w:tr>
      <w:tr w:rsidR="00FF7A86" w:rsidRPr="009A03AD" w:rsidTr="0072224A">
        <w:trPr>
          <w:trHeight w:val="160"/>
        </w:trPr>
        <w:tc>
          <w:tcPr>
            <w:tcW w:w="461" w:type="dxa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59" w:type="dxa"/>
          </w:tcPr>
          <w:p w:rsidR="00FF7A86" w:rsidRPr="00C46C16" w:rsidRDefault="00FF7A86" w:rsidP="00C46C16">
            <w:pPr>
              <w:spacing w:after="0" w:line="240" w:lineRule="auto"/>
              <w:ind w:firstLine="1099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II rata</w:t>
            </w:r>
          </w:p>
        </w:tc>
        <w:tc>
          <w:tcPr>
            <w:tcW w:w="1680" w:type="dxa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1900 zł</w:t>
            </w:r>
          </w:p>
        </w:tc>
      </w:tr>
      <w:tr w:rsidR="00FF7A86" w:rsidRPr="009A03AD" w:rsidTr="0072224A">
        <w:trPr>
          <w:trHeight w:val="392"/>
        </w:trPr>
        <w:tc>
          <w:tcPr>
            <w:tcW w:w="461" w:type="dxa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59" w:type="dxa"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powtarzanie roku studiów niestacjonarnych pierwszego stopnia</w:t>
            </w:r>
          </w:p>
          <w:p w:rsidR="00FF7A86" w:rsidRPr="00C46C16" w:rsidRDefault="00FF7A86" w:rsidP="00C46C16">
            <w:pPr>
              <w:spacing w:after="0" w:line="240" w:lineRule="auto"/>
              <w:ind w:left="372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opłata jednorazowa (wariant A)</w:t>
            </w:r>
          </w:p>
        </w:tc>
        <w:tc>
          <w:tcPr>
            <w:tcW w:w="1680" w:type="dxa"/>
            <w:vAlign w:val="bottom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5000 zł</w:t>
            </w:r>
          </w:p>
        </w:tc>
      </w:tr>
      <w:tr w:rsidR="00FF7A86" w:rsidRPr="009A03AD" w:rsidTr="0072224A">
        <w:trPr>
          <w:trHeight w:val="98"/>
        </w:trPr>
        <w:tc>
          <w:tcPr>
            <w:tcW w:w="461" w:type="dxa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59" w:type="dxa"/>
          </w:tcPr>
          <w:p w:rsidR="00FF7A86" w:rsidRPr="00C46C16" w:rsidRDefault="00FF7A86" w:rsidP="00C46C16">
            <w:pPr>
              <w:spacing w:after="0" w:line="240" w:lineRule="auto"/>
              <w:ind w:firstLine="379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opłata w trzech ratach – łącznie, w tym: (wariant B)</w:t>
            </w:r>
          </w:p>
        </w:tc>
        <w:tc>
          <w:tcPr>
            <w:tcW w:w="1680" w:type="dxa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5400 zł</w:t>
            </w:r>
          </w:p>
        </w:tc>
      </w:tr>
      <w:tr w:rsidR="00FF7A86" w:rsidRPr="009A03AD" w:rsidTr="0072224A">
        <w:trPr>
          <w:trHeight w:val="187"/>
        </w:trPr>
        <w:tc>
          <w:tcPr>
            <w:tcW w:w="461" w:type="dxa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59" w:type="dxa"/>
          </w:tcPr>
          <w:p w:rsidR="00FF7A86" w:rsidRPr="00C46C16" w:rsidRDefault="00FF7A86" w:rsidP="00C46C16">
            <w:pPr>
              <w:spacing w:after="0" w:line="240" w:lineRule="auto"/>
              <w:ind w:firstLine="1099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 xml:space="preserve">I rata </w:t>
            </w:r>
          </w:p>
        </w:tc>
        <w:tc>
          <w:tcPr>
            <w:tcW w:w="1680" w:type="dxa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1800 zł</w:t>
            </w:r>
          </w:p>
        </w:tc>
      </w:tr>
      <w:tr w:rsidR="00FF7A86" w:rsidRPr="009A03AD" w:rsidTr="0072224A">
        <w:trPr>
          <w:trHeight w:val="111"/>
        </w:trPr>
        <w:tc>
          <w:tcPr>
            <w:tcW w:w="461" w:type="dxa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59" w:type="dxa"/>
          </w:tcPr>
          <w:p w:rsidR="00FF7A86" w:rsidRPr="00C46C16" w:rsidRDefault="00FF7A86" w:rsidP="00C46C16">
            <w:pPr>
              <w:spacing w:after="0" w:line="240" w:lineRule="auto"/>
              <w:ind w:firstLine="1099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 xml:space="preserve">II rata </w:t>
            </w:r>
          </w:p>
        </w:tc>
        <w:tc>
          <w:tcPr>
            <w:tcW w:w="1680" w:type="dxa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1800 zł</w:t>
            </w:r>
          </w:p>
        </w:tc>
      </w:tr>
      <w:tr w:rsidR="00FF7A86" w:rsidRPr="009A03AD" w:rsidTr="0072224A">
        <w:trPr>
          <w:trHeight w:val="111"/>
        </w:trPr>
        <w:tc>
          <w:tcPr>
            <w:tcW w:w="461" w:type="dxa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59" w:type="dxa"/>
          </w:tcPr>
          <w:p w:rsidR="00FF7A86" w:rsidRPr="00C46C16" w:rsidRDefault="00FF7A86" w:rsidP="00C46C16">
            <w:pPr>
              <w:spacing w:after="0" w:line="240" w:lineRule="auto"/>
              <w:ind w:firstLine="1099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III rata</w:t>
            </w:r>
          </w:p>
        </w:tc>
        <w:tc>
          <w:tcPr>
            <w:tcW w:w="1680" w:type="dxa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1800 zł</w:t>
            </w:r>
          </w:p>
        </w:tc>
      </w:tr>
      <w:tr w:rsidR="00FF7A86" w:rsidRPr="009A03AD" w:rsidTr="0072224A">
        <w:trPr>
          <w:trHeight w:val="40"/>
        </w:trPr>
        <w:tc>
          <w:tcPr>
            <w:tcW w:w="461" w:type="dxa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59" w:type="dxa"/>
          </w:tcPr>
          <w:p w:rsidR="00FF7A86" w:rsidRPr="00C46C16" w:rsidRDefault="00FF7A86" w:rsidP="00C46C16">
            <w:pPr>
              <w:spacing w:after="0" w:line="240" w:lineRule="auto"/>
              <w:ind w:firstLine="379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opłata w ośmiu ratach – łącznie, w tym: (wariant C)</w:t>
            </w:r>
          </w:p>
        </w:tc>
        <w:tc>
          <w:tcPr>
            <w:tcW w:w="1680" w:type="dxa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5800 zł</w:t>
            </w:r>
          </w:p>
        </w:tc>
      </w:tr>
      <w:tr w:rsidR="00FF7A86" w:rsidRPr="009A03AD" w:rsidTr="0072224A">
        <w:trPr>
          <w:trHeight w:val="38"/>
        </w:trPr>
        <w:tc>
          <w:tcPr>
            <w:tcW w:w="461" w:type="dxa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59" w:type="dxa"/>
          </w:tcPr>
          <w:p w:rsidR="00FF7A86" w:rsidRPr="00C46C16" w:rsidRDefault="00FF7A86" w:rsidP="00C46C16">
            <w:pPr>
              <w:spacing w:after="0" w:line="240" w:lineRule="auto"/>
              <w:ind w:firstLine="1099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 xml:space="preserve">I  rata </w:t>
            </w:r>
          </w:p>
        </w:tc>
        <w:tc>
          <w:tcPr>
            <w:tcW w:w="1680" w:type="dxa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725 zł</w:t>
            </w:r>
          </w:p>
        </w:tc>
      </w:tr>
      <w:tr w:rsidR="00FF7A86" w:rsidRPr="009A03AD" w:rsidTr="0072224A">
        <w:trPr>
          <w:trHeight w:val="38"/>
        </w:trPr>
        <w:tc>
          <w:tcPr>
            <w:tcW w:w="461" w:type="dxa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59" w:type="dxa"/>
          </w:tcPr>
          <w:p w:rsidR="00FF7A86" w:rsidRPr="00C46C16" w:rsidRDefault="00FF7A86" w:rsidP="00C46C16">
            <w:pPr>
              <w:spacing w:after="0" w:line="240" w:lineRule="auto"/>
              <w:ind w:firstLine="1099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 xml:space="preserve">II rata </w:t>
            </w:r>
          </w:p>
        </w:tc>
        <w:tc>
          <w:tcPr>
            <w:tcW w:w="1680" w:type="dxa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725 zł</w:t>
            </w:r>
          </w:p>
        </w:tc>
      </w:tr>
      <w:tr w:rsidR="00FF7A86" w:rsidRPr="009A03AD" w:rsidTr="0072224A">
        <w:trPr>
          <w:trHeight w:val="38"/>
        </w:trPr>
        <w:tc>
          <w:tcPr>
            <w:tcW w:w="461" w:type="dxa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59" w:type="dxa"/>
          </w:tcPr>
          <w:p w:rsidR="00FF7A86" w:rsidRPr="00C46C16" w:rsidRDefault="00FF7A86" w:rsidP="00C46C16">
            <w:pPr>
              <w:spacing w:after="0" w:line="240" w:lineRule="auto"/>
              <w:ind w:firstLine="1099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 xml:space="preserve">III rata </w:t>
            </w:r>
          </w:p>
        </w:tc>
        <w:tc>
          <w:tcPr>
            <w:tcW w:w="1680" w:type="dxa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725 zł</w:t>
            </w:r>
          </w:p>
        </w:tc>
      </w:tr>
      <w:tr w:rsidR="00FF7A86" w:rsidRPr="009A03AD" w:rsidTr="0072224A">
        <w:trPr>
          <w:trHeight w:val="38"/>
        </w:trPr>
        <w:tc>
          <w:tcPr>
            <w:tcW w:w="461" w:type="dxa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59" w:type="dxa"/>
          </w:tcPr>
          <w:p w:rsidR="00FF7A86" w:rsidRPr="00C46C16" w:rsidRDefault="00FF7A86" w:rsidP="00C46C16">
            <w:pPr>
              <w:spacing w:after="0" w:line="240" w:lineRule="auto"/>
              <w:ind w:firstLine="1099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IV rata</w:t>
            </w:r>
          </w:p>
        </w:tc>
        <w:tc>
          <w:tcPr>
            <w:tcW w:w="1680" w:type="dxa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725 zł</w:t>
            </w:r>
          </w:p>
        </w:tc>
      </w:tr>
      <w:tr w:rsidR="00FF7A86" w:rsidRPr="009A03AD" w:rsidTr="0072224A">
        <w:trPr>
          <w:trHeight w:val="38"/>
        </w:trPr>
        <w:tc>
          <w:tcPr>
            <w:tcW w:w="461" w:type="dxa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59" w:type="dxa"/>
          </w:tcPr>
          <w:p w:rsidR="00FF7A86" w:rsidRPr="00C46C16" w:rsidRDefault="00FF7A86" w:rsidP="00C46C16">
            <w:pPr>
              <w:spacing w:after="0" w:line="240" w:lineRule="auto"/>
              <w:ind w:left="1092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V rata</w:t>
            </w:r>
          </w:p>
        </w:tc>
        <w:tc>
          <w:tcPr>
            <w:tcW w:w="1680" w:type="dxa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725 zł</w:t>
            </w:r>
          </w:p>
        </w:tc>
      </w:tr>
      <w:tr w:rsidR="00FF7A86" w:rsidRPr="009A03AD" w:rsidTr="0072224A">
        <w:trPr>
          <w:trHeight w:val="38"/>
        </w:trPr>
        <w:tc>
          <w:tcPr>
            <w:tcW w:w="461" w:type="dxa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59" w:type="dxa"/>
          </w:tcPr>
          <w:p w:rsidR="00FF7A86" w:rsidRPr="00C46C16" w:rsidRDefault="00FF7A86" w:rsidP="00C46C16">
            <w:pPr>
              <w:spacing w:after="0" w:line="240" w:lineRule="auto"/>
              <w:ind w:firstLine="1099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VI rata</w:t>
            </w:r>
          </w:p>
        </w:tc>
        <w:tc>
          <w:tcPr>
            <w:tcW w:w="1680" w:type="dxa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725 zł</w:t>
            </w:r>
          </w:p>
        </w:tc>
      </w:tr>
      <w:tr w:rsidR="00FF7A86" w:rsidRPr="009A03AD" w:rsidTr="0072224A">
        <w:trPr>
          <w:trHeight w:val="38"/>
        </w:trPr>
        <w:tc>
          <w:tcPr>
            <w:tcW w:w="461" w:type="dxa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59" w:type="dxa"/>
          </w:tcPr>
          <w:p w:rsidR="00FF7A86" w:rsidRPr="00C46C16" w:rsidRDefault="00FF7A86" w:rsidP="00C46C16">
            <w:pPr>
              <w:spacing w:after="0" w:line="240" w:lineRule="auto"/>
              <w:ind w:firstLine="1099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VII rata</w:t>
            </w:r>
          </w:p>
        </w:tc>
        <w:tc>
          <w:tcPr>
            <w:tcW w:w="1680" w:type="dxa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725 zł</w:t>
            </w:r>
          </w:p>
        </w:tc>
      </w:tr>
      <w:tr w:rsidR="00FF7A86" w:rsidRPr="009A03AD" w:rsidTr="0072224A">
        <w:trPr>
          <w:trHeight w:val="38"/>
        </w:trPr>
        <w:tc>
          <w:tcPr>
            <w:tcW w:w="461" w:type="dxa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59" w:type="dxa"/>
          </w:tcPr>
          <w:p w:rsidR="00FF7A86" w:rsidRPr="00C46C16" w:rsidRDefault="00FF7A86" w:rsidP="00C46C16">
            <w:pPr>
              <w:spacing w:after="0" w:line="240" w:lineRule="auto"/>
              <w:ind w:firstLine="1099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VIII rata</w:t>
            </w:r>
          </w:p>
        </w:tc>
        <w:tc>
          <w:tcPr>
            <w:tcW w:w="1680" w:type="dxa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725 zł</w:t>
            </w:r>
          </w:p>
        </w:tc>
      </w:tr>
      <w:tr w:rsidR="00FF7A86" w:rsidRPr="009A03AD" w:rsidTr="0072224A">
        <w:trPr>
          <w:trHeight w:val="455"/>
        </w:trPr>
        <w:tc>
          <w:tcPr>
            <w:tcW w:w="461" w:type="dxa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59" w:type="dxa"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powtarzanie w całości przedmiotu semestralnego / rocznego opłata wg ilości punktów ECTS przypisanych do przedmiotu – 1 punkt ECTS </w:t>
            </w:r>
          </w:p>
        </w:tc>
        <w:tc>
          <w:tcPr>
            <w:tcW w:w="1680" w:type="dxa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100 zł</w:t>
            </w:r>
          </w:p>
        </w:tc>
      </w:tr>
      <w:tr w:rsidR="00FF7A86" w:rsidRPr="009A03AD" w:rsidTr="0072224A">
        <w:trPr>
          <w:trHeight w:val="465"/>
        </w:trPr>
        <w:tc>
          <w:tcPr>
            <w:tcW w:w="461" w:type="dxa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59" w:type="dxa"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powtarzanie semestru na studiach niestacjonarnych drugiego stopnia</w:t>
            </w:r>
          </w:p>
          <w:p w:rsidR="00FF7A86" w:rsidRPr="00C46C16" w:rsidRDefault="00FF7A86" w:rsidP="00C46C16">
            <w:pPr>
              <w:spacing w:after="0" w:line="240" w:lineRule="auto"/>
              <w:ind w:left="372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opłata jednorazowa</w:t>
            </w:r>
          </w:p>
        </w:tc>
        <w:tc>
          <w:tcPr>
            <w:tcW w:w="1680" w:type="dxa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3600 zł</w:t>
            </w:r>
          </w:p>
        </w:tc>
      </w:tr>
      <w:tr w:rsidR="00FF7A86" w:rsidRPr="009A03AD" w:rsidTr="0072224A">
        <w:trPr>
          <w:trHeight w:val="196"/>
        </w:trPr>
        <w:tc>
          <w:tcPr>
            <w:tcW w:w="461" w:type="dxa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59" w:type="dxa"/>
          </w:tcPr>
          <w:p w:rsidR="00FF7A86" w:rsidRPr="00C46C16" w:rsidRDefault="00FF7A86" w:rsidP="00C46C16">
            <w:pPr>
              <w:spacing w:after="0" w:line="240" w:lineRule="auto"/>
              <w:ind w:firstLine="379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opłata w dwóch ratach – łącznie, w tym:</w:t>
            </w:r>
          </w:p>
        </w:tc>
        <w:tc>
          <w:tcPr>
            <w:tcW w:w="1680" w:type="dxa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4000 zł</w:t>
            </w:r>
          </w:p>
        </w:tc>
      </w:tr>
      <w:tr w:rsidR="00FF7A86" w:rsidRPr="009A03AD" w:rsidTr="0072224A">
        <w:trPr>
          <w:trHeight w:val="108"/>
        </w:trPr>
        <w:tc>
          <w:tcPr>
            <w:tcW w:w="461" w:type="dxa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59" w:type="dxa"/>
          </w:tcPr>
          <w:p w:rsidR="00FF7A86" w:rsidRPr="00C46C16" w:rsidRDefault="00FF7A86" w:rsidP="00C46C16">
            <w:pPr>
              <w:spacing w:after="0" w:line="240" w:lineRule="auto"/>
              <w:ind w:firstLine="1099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I rata</w:t>
            </w:r>
          </w:p>
        </w:tc>
        <w:tc>
          <w:tcPr>
            <w:tcW w:w="1680" w:type="dxa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2000 zł</w:t>
            </w:r>
          </w:p>
        </w:tc>
      </w:tr>
      <w:tr w:rsidR="00FF7A86" w:rsidRPr="009A03AD" w:rsidTr="0072224A">
        <w:trPr>
          <w:trHeight w:val="195"/>
        </w:trPr>
        <w:tc>
          <w:tcPr>
            <w:tcW w:w="461" w:type="dxa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59" w:type="dxa"/>
          </w:tcPr>
          <w:p w:rsidR="00FF7A86" w:rsidRPr="00C46C16" w:rsidRDefault="00FF7A86" w:rsidP="00C46C16">
            <w:pPr>
              <w:spacing w:after="0" w:line="240" w:lineRule="auto"/>
              <w:ind w:firstLine="1099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II rata</w:t>
            </w:r>
          </w:p>
        </w:tc>
        <w:tc>
          <w:tcPr>
            <w:tcW w:w="1680" w:type="dxa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2000 zł</w:t>
            </w:r>
          </w:p>
        </w:tc>
      </w:tr>
      <w:tr w:rsidR="00FF7A86" w:rsidRPr="009A03AD" w:rsidTr="0072224A">
        <w:trPr>
          <w:trHeight w:val="264"/>
        </w:trPr>
        <w:tc>
          <w:tcPr>
            <w:tcW w:w="461" w:type="dxa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59" w:type="dxa"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powtarzanie roku studiów niestacjonarnych drugiego stopnia</w:t>
            </w:r>
          </w:p>
          <w:p w:rsidR="00FF7A86" w:rsidRPr="00C46C16" w:rsidRDefault="00FF7A86" w:rsidP="00C46C16">
            <w:pPr>
              <w:spacing w:after="0" w:line="240" w:lineRule="auto"/>
              <w:ind w:left="372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opłata jednorazowa (wariant A)</w:t>
            </w:r>
          </w:p>
        </w:tc>
        <w:tc>
          <w:tcPr>
            <w:tcW w:w="1680" w:type="dxa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5500 zł</w:t>
            </w:r>
          </w:p>
        </w:tc>
      </w:tr>
      <w:tr w:rsidR="00FF7A86" w:rsidRPr="009A03AD" w:rsidTr="0072224A">
        <w:trPr>
          <w:trHeight w:val="20"/>
        </w:trPr>
        <w:tc>
          <w:tcPr>
            <w:tcW w:w="461" w:type="dxa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59" w:type="dxa"/>
          </w:tcPr>
          <w:p w:rsidR="00FF7A86" w:rsidRPr="00C46C16" w:rsidRDefault="00FF7A86" w:rsidP="00C46C16">
            <w:pPr>
              <w:spacing w:after="0" w:line="240" w:lineRule="auto"/>
              <w:ind w:firstLine="379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opłata w trzech ratach – łącznie, w tym: (wariant B)</w:t>
            </w:r>
          </w:p>
        </w:tc>
        <w:tc>
          <w:tcPr>
            <w:tcW w:w="1680" w:type="dxa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6000 zł</w:t>
            </w:r>
          </w:p>
        </w:tc>
      </w:tr>
      <w:tr w:rsidR="00FF7A86" w:rsidRPr="009A03AD" w:rsidTr="0072224A">
        <w:trPr>
          <w:trHeight w:val="20"/>
        </w:trPr>
        <w:tc>
          <w:tcPr>
            <w:tcW w:w="461" w:type="dxa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59" w:type="dxa"/>
          </w:tcPr>
          <w:p w:rsidR="00FF7A86" w:rsidRPr="00C46C16" w:rsidRDefault="00FF7A86" w:rsidP="00C46C16">
            <w:pPr>
              <w:spacing w:after="0" w:line="240" w:lineRule="auto"/>
              <w:ind w:firstLine="1099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 xml:space="preserve">I rata </w:t>
            </w:r>
          </w:p>
        </w:tc>
        <w:tc>
          <w:tcPr>
            <w:tcW w:w="1680" w:type="dxa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2000 zł</w:t>
            </w:r>
          </w:p>
        </w:tc>
      </w:tr>
      <w:tr w:rsidR="00FF7A86" w:rsidRPr="009A03AD" w:rsidTr="0072224A">
        <w:trPr>
          <w:trHeight w:val="20"/>
        </w:trPr>
        <w:tc>
          <w:tcPr>
            <w:tcW w:w="461" w:type="dxa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59" w:type="dxa"/>
          </w:tcPr>
          <w:p w:rsidR="00FF7A86" w:rsidRPr="00C46C16" w:rsidRDefault="00FF7A86" w:rsidP="00C46C16">
            <w:pPr>
              <w:spacing w:after="0" w:line="240" w:lineRule="auto"/>
              <w:ind w:firstLine="1099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 xml:space="preserve">II rata </w:t>
            </w:r>
          </w:p>
        </w:tc>
        <w:tc>
          <w:tcPr>
            <w:tcW w:w="1680" w:type="dxa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2000 zł</w:t>
            </w:r>
          </w:p>
        </w:tc>
      </w:tr>
      <w:tr w:rsidR="00FF7A86" w:rsidRPr="009A03AD" w:rsidTr="0072224A">
        <w:trPr>
          <w:trHeight w:val="20"/>
        </w:trPr>
        <w:tc>
          <w:tcPr>
            <w:tcW w:w="461" w:type="dxa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59" w:type="dxa"/>
          </w:tcPr>
          <w:p w:rsidR="00FF7A86" w:rsidRPr="00C46C16" w:rsidRDefault="00FF7A86" w:rsidP="00C46C16">
            <w:pPr>
              <w:spacing w:after="0" w:line="240" w:lineRule="auto"/>
              <w:ind w:firstLine="1099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III rata</w:t>
            </w:r>
          </w:p>
        </w:tc>
        <w:tc>
          <w:tcPr>
            <w:tcW w:w="1680" w:type="dxa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2000 zł</w:t>
            </w:r>
          </w:p>
        </w:tc>
      </w:tr>
      <w:tr w:rsidR="00FF7A86" w:rsidRPr="009A03AD" w:rsidTr="0072224A">
        <w:trPr>
          <w:trHeight w:val="20"/>
        </w:trPr>
        <w:tc>
          <w:tcPr>
            <w:tcW w:w="461" w:type="dxa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59" w:type="dxa"/>
          </w:tcPr>
          <w:p w:rsidR="00FF7A86" w:rsidRPr="00C46C16" w:rsidRDefault="00FF7A86" w:rsidP="00C46C16">
            <w:pPr>
              <w:spacing w:after="0" w:line="240" w:lineRule="auto"/>
              <w:ind w:firstLine="379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opłata w ośmiu ratach – łącznie, w tym: (wariant C)</w:t>
            </w:r>
          </w:p>
        </w:tc>
        <w:tc>
          <w:tcPr>
            <w:tcW w:w="1680" w:type="dxa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6600 zł</w:t>
            </w:r>
          </w:p>
        </w:tc>
      </w:tr>
      <w:tr w:rsidR="00FF7A86" w:rsidRPr="009A03AD" w:rsidTr="0072224A">
        <w:trPr>
          <w:trHeight w:val="20"/>
        </w:trPr>
        <w:tc>
          <w:tcPr>
            <w:tcW w:w="461" w:type="dxa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59" w:type="dxa"/>
          </w:tcPr>
          <w:p w:rsidR="00FF7A86" w:rsidRPr="00C46C16" w:rsidRDefault="00FF7A86" w:rsidP="00C46C16">
            <w:pPr>
              <w:spacing w:after="0" w:line="240" w:lineRule="auto"/>
              <w:ind w:firstLine="1099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 xml:space="preserve">I  rata </w:t>
            </w:r>
          </w:p>
        </w:tc>
        <w:tc>
          <w:tcPr>
            <w:tcW w:w="1680" w:type="dxa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825 zł</w:t>
            </w:r>
          </w:p>
        </w:tc>
      </w:tr>
      <w:tr w:rsidR="00FF7A86" w:rsidRPr="009A03AD" w:rsidTr="0072224A">
        <w:trPr>
          <w:trHeight w:val="20"/>
        </w:trPr>
        <w:tc>
          <w:tcPr>
            <w:tcW w:w="461" w:type="dxa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59" w:type="dxa"/>
          </w:tcPr>
          <w:p w:rsidR="00FF7A86" w:rsidRPr="00C46C16" w:rsidRDefault="00FF7A86" w:rsidP="00C46C16">
            <w:pPr>
              <w:spacing w:after="0" w:line="240" w:lineRule="auto"/>
              <w:ind w:firstLine="1099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 xml:space="preserve">II rata </w:t>
            </w:r>
          </w:p>
        </w:tc>
        <w:tc>
          <w:tcPr>
            <w:tcW w:w="1680" w:type="dxa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825 zł</w:t>
            </w:r>
          </w:p>
        </w:tc>
      </w:tr>
      <w:tr w:rsidR="00FF7A86" w:rsidRPr="009A03AD" w:rsidTr="0072224A">
        <w:trPr>
          <w:trHeight w:val="20"/>
        </w:trPr>
        <w:tc>
          <w:tcPr>
            <w:tcW w:w="461" w:type="dxa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59" w:type="dxa"/>
          </w:tcPr>
          <w:p w:rsidR="00FF7A86" w:rsidRPr="00C46C16" w:rsidRDefault="00FF7A86" w:rsidP="00C46C16">
            <w:pPr>
              <w:spacing w:after="0" w:line="240" w:lineRule="auto"/>
              <w:ind w:firstLine="1099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 xml:space="preserve">III rata </w:t>
            </w:r>
          </w:p>
        </w:tc>
        <w:tc>
          <w:tcPr>
            <w:tcW w:w="1680" w:type="dxa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825 zł</w:t>
            </w:r>
          </w:p>
        </w:tc>
      </w:tr>
      <w:tr w:rsidR="00FF7A86" w:rsidRPr="009A03AD" w:rsidTr="0072224A">
        <w:trPr>
          <w:trHeight w:val="20"/>
        </w:trPr>
        <w:tc>
          <w:tcPr>
            <w:tcW w:w="461" w:type="dxa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59" w:type="dxa"/>
          </w:tcPr>
          <w:p w:rsidR="00FF7A86" w:rsidRPr="00C46C16" w:rsidRDefault="00FF7A86" w:rsidP="00C46C16">
            <w:pPr>
              <w:spacing w:after="0" w:line="240" w:lineRule="auto"/>
              <w:ind w:firstLine="1099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IV rata</w:t>
            </w:r>
          </w:p>
        </w:tc>
        <w:tc>
          <w:tcPr>
            <w:tcW w:w="1680" w:type="dxa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825 zł</w:t>
            </w:r>
          </w:p>
        </w:tc>
      </w:tr>
      <w:tr w:rsidR="00FF7A86" w:rsidRPr="009A03AD" w:rsidTr="0072224A">
        <w:trPr>
          <w:trHeight w:val="20"/>
        </w:trPr>
        <w:tc>
          <w:tcPr>
            <w:tcW w:w="461" w:type="dxa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59" w:type="dxa"/>
          </w:tcPr>
          <w:p w:rsidR="00FF7A86" w:rsidRPr="00C46C16" w:rsidRDefault="00FF7A86" w:rsidP="00C46C16">
            <w:pPr>
              <w:spacing w:after="0" w:line="240" w:lineRule="auto"/>
              <w:ind w:left="1092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V rata</w:t>
            </w:r>
          </w:p>
        </w:tc>
        <w:tc>
          <w:tcPr>
            <w:tcW w:w="1680" w:type="dxa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825 zł</w:t>
            </w:r>
          </w:p>
        </w:tc>
      </w:tr>
      <w:tr w:rsidR="00FF7A86" w:rsidRPr="009A03AD" w:rsidTr="0072224A">
        <w:trPr>
          <w:trHeight w:val="20"/>
        </w:trPr>
        <w:tc>
          <w:tcPr>
            <w:tcW w:w="461" w:type="dxa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59" w:type="dxa"/>
          </w:tcPr>
          <w:p w:rsidR="00FF7A86" w:rsidRPr="00C46C16" w:rsidRDefault="00FF7A86" w:rsidP="00C46C16">
            <w:pPr>
              <w:spacing w:after="0" w:line="240" w:lineRule="auto"/>
              <w:ind w:firstLine="1099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VI rata</w:t>
            </w:r>
          </w:p>
        </w:tc>
        <w:tc>
          <w:tcPr>
            <w:tcW w:w="1680" w:type="dxa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825 zł</w:t>
            </w:r>
          </w:p>
        </w:tc>
      </w:tr>
      <w:tr w:rsidR="00FF7A86" w:rsidRPr="009A03AD" w:rsidTr="0072224A">
        <w:trPr>
          <w:trHeight w:val="20"/>
        </w:trPr>
        <w:tc>
          <w:tcPr>
            <w:tcW w:w="461" w:type="dxa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59" w:type="dxa"/>
          </w:tcPr>
          <w:p w:rsidR="00FF7A86" w:rsidRPr="00C46C16" w:rsidRDefault="00FF7A86" w:rsidP="00C46C16">
            <w:pPr>
              <w:spacing w:after="0" w:line="240" w:lineRule="auto"/>
              <w:ind w:firstLine="1099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VII rata</w:t>
            </w:r>
          </w:p>
        </w:tc>
        <w:tc>
          <w:tcPr>
            <w:tcW w:w="1680" w:type="dxa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825 zł</w:t>
            </w:r>
          </w:p>
        </w:tc>
      </w:tr>
      <w:tr w:rsidR="00FF7A86" w:rsidRPr="009A03AD" w:rsidTr="0072224A">
        <w:trPr>
          <w:trHeight w:val="20"/>
        </w:trPr>
        <w:tc>
          <w:tcPr>
            <w:tcW w:w="461" w:type="dxa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59" w:type="dxa"/>
          </w:tcPr>
          <w:p w:rsidR="00FF7A86" w:rsidRPr="00C46C16" w:rsidRDefault="00FF7A86" w:rsidP="00C46C16">
            <w:pPr>
              <w:spacing w:after="0" w:line="240" w:lineRule="auto"/>
              <w:ind w:firstLine="1099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VIII rata</w:t>
            </w:r>
          </w:p>
        </w:tc>
        <w:tc>
          <w:tcPr>
            <w:tcW w:w="1680" w:type="dxa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825 zł</w:t>
            </w:r>
          </w:p>
        </w:tc>
      </w:tr>
      <w:tr w:rsidR="00FF7A86" w:rsidRPr="009A03AD" w:rsidTr="0072224A">
        <w:trPr>
          <w:trHeight w:val="306"/>
        </w:trPr>
        <w:tc>
          <w:tcPr>
            <w:tcW w:w="461" w:type="dxa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59" w:type="dxa"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powtarzanie w całości przedmiotu semestralnego / rocznego opłata (maksymalnie dwóch) wg ilości punktów ECTS przypisanych do przedmiotu – 1 punkt ECTS </w:t>
            </w:r>
          </w:p>
        </w:tc>
        <w:tc>
          <w:tcPr>
            <w:tcW w:w="1680" w:type="dxa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100 zł</w:t>
            </w:r>
          </w:p>
        </w:tc>
      </w:tr>
      <w:tr w:rsidR="00FF7A86" w:rsidRPr="009A03AD" w:rsidTr="0072224A">
        <w:trPr>
          <w:trHeight w:val="101"/>
        </w:trPr>
        <w:tc>
          <w:tcPr>
            <w:tcW w:w="461" w:type="dxa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59" w:type="dxa"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A03AD">
              <w:rPr>
                <w:rFonts w:ascii="Arial" w:hAnsi="Arial" w:cs="Arial"/>
                <w:sz w:val="20"/>
                <w:szCs w:val="20"/>
              </w:rPr>
              <w:t>powtarzanie seminarium dyplomowego w wymiarze semestru</w:t>
            </w:r>
          </w:p>
        </w:tc>
        <w:tc>
          <w:tcPr>
            <w:tcW w:w="1680" w:type="dxa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1340 zł</w:t>
            </w:r>
          </w:p>
        </w:tc>
      </w:tr>
      <w:tr w:rsidR="00FF7A86" w:rsidRPr="009A03AD" w:rsidTr="0072224A">
        <w:trPr>
          <w:trHeight w:val="101"/>
        </w:trPr>
        <w:tc>
          <w:tcPr>
            <w:tcW w:w="461" w:type="dxa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59" w:type="dxa"/>
          </w:tcPr>
          <w:p w:rsidR="00FF7A86" w:rsidRPr="009A03AD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03AD">
              <w:rPr>
                <w:rFonts w:ascii="Arial" w:hAnsi="Arial" w:cs="Arial"/>
                <w:sz w:val="20"/>
                <w:szCs w:val="20"/>
              </w:rPr>
              <w:t>powtarzanie seminarium dyplomowego w wymiarze roku</w:t>
            </w:r>
          </w:p>
        </w:tc>
        <w:tc>
          <w:tcPr>
            <w:tcW w:w="1680" w:type="dxa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2000 zł</w:t>
            </w:r>
          </w:p>
        </w:tc>
      </w:tr>
      <w:tr w:rsidR="00FF7A86" w:rsidRPr="009A03AD" w:rsidTr="0072224A">
        <w:trPr>
          <w:trHeight w:val="101"/>
        </w:trPr>
        <w:tc>
          <w:tcPr>
            <w:tcW w:w="461" w:type="dxa"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59" w:type="dxa"/>
          </w:tcPr>
          <w:p w:rsidR="00FF7A86" w:rsidRPr="009A03AD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03AD">
              <w:rPr>
                <w:rFonts w:ascii="Arial" w:hAnsi="Arial" w:cs="Arial"/>
                <w:sz w:val="20"/>
                <w:szCs w:val="20"/>
              </w:rPr>
              <w:t>powtarzanie ostatniego cyklu seminarium dyplomowego w przypadku wznowienia w okresie nieprzekraczającym dwóch lat od daty skreślenia z listy studentów z powodu niezaliczenia ostatniego cyklu seminarium dyplomowego na skutek niezłożenia pracy dyplomowej przewidzianej w programie kształcenia – opłata za semestr</w:t>
            </w:r>
          </w:p>
        </w:tc>
        <w:tc>
          <w:tcPr>
            <w:tcW w:w="1680" w:type="dxa"/>
          </w:tcPr>
          <w:p w:rsidR="00FF7A86" w:rsidRPr="009A03AD" w:rsidRDefault="00FF7A86" w:rsidP="00C46C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F7A86" w:rsidRPr="009A03AD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A03AD">
              <w:rPr>
                <w:rFonts w:ascii="Arial" w:hAnsi="Arial" w:cs="Arial"/>
                <w:sz w:val="20"/>
                <w:szCs w:val="20"/>
              </w:rPr>
              <w:t>668 zł</w:t>
            </w:r>
          </w:p>
        </w:tc>
      </w:tr>
      <w:tr w:rsidR="00FF7A86" w:rsidRPr="009A03AD" w:rsidTr="0072224A">
        <w:trPr>
          <w:trHeight w:val="101"/>
        </w:trPr>
        <w:tc>
          <w:tcPr>
            <w:tcW w:w="461" w:type="dxa"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59" w:type="dxa"/>
          </w:tcPr>
          <w:p w:rsidR="00FF7A86" w:rsidRPr="009A03AD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03AD">
              <w:rPr>
                <w:rFonts w:ascii="Arial" w:hAnsi="Arial" w:cs="Arial"/>
                <w:sz w:val="20"/>
                <w:szCs w:val="20"/>
              </w:rPr>
              <w:t>powtarzanie ostatniego cyklu seminarium dyplomowego w przypadku wznowienia w okresie nieprzekraczającym dwóch lat od daty skreślenia z listy studentów z powodu niezaliczenia ostatniego cyklu seminarium dyplomowego na skutek niezłożenia pracy dyplomowej przewidzianej w programie kształcenia – opłata za rok</w:t>
            </w:r>
          </w:p>
        </w:tc>
        <w:tc>
          <w:tcPr>
            <w:tcW w:w="1680" w:type="dxa"/>
          </w:tcPr>
          <w:p w:rsidR="00FF7A86" w:rsidRPr="009A03AD" w:rsidRDefault="00FF7A86" w:rsidP="00C46C1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F7A86" w:rsidRPr="009A03AD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A03AD">
              <w:rPr>
                <w:rFonts w:ascii="Arial" w:hAnsi="Arial" w:cs="Arial"/>
                <w:sz w:val="20"/>
                <w:szCs w:val="20"/>
              </w:rPr>
              <w:t>1000 zł</w:t>
            </w:r>
          </w:p>
        </w:tc>
      </w:tr>
      <w:tr w:rsidR="00FF7A86" w:rsidRPr="009A03AD" w:rsidTr="0072224A">
        <w:trPr>
          <w:trHeight w:val="806"/>
        </w:trPr>
        <w:tc>
          <w:tcPr>
            <w:tcW w:w="461" w:type="dxa"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3)</w:t>
            </w:r>
          </w:p>
        </w:tc>
        <w:tc>
          <w:tcPr>
            <w:tcW w:w="8059" w:type="dxa"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Zajęcia nieobjęte planem studiów:</w:t>
            </w:r>
          </w:p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zajęcia nieobjęte planem studiów, na które student się zapisał, ale ich nie zaliczył - </w:t>
            </w:r>
            <w:r w:rsidRPr="009A03AD">
              <w:rPr>
                <w:rFonts w:ascii="Arial" w:hAnsi="Arial" w:cs="Arial"/>
                <w:sz w:val="20"/>
                <w:szCs w:val="20"/>
              </w:rPr>
              <w:t>opłata wg liczby punktów ECTS przypisanych do przedmiotu – 1 punkt ECTS</w:t>
            </w:r>
          </w:p>
        </w:tc>
        <w:tc>
          <w:tcPr>
            <w:tcW w:w="1680" w:type="dxa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100 zł</w:t>
            </w:r>
          </w:p>
        </w:tc>
      </w:tr>
    </w:tbl>
    <w:p w:rsidR="00FF7A86" w:rsidRPr="00C46C16" w:rsidRDefault="00FF7A86" w:rsidP="00C46C16"/>
    <w:p w:rsidR="00FF7A86" w:rsidRPr="00C46C16" w:rsidRDefault="00FF7A86" w:rsidP="00C46C16">
      <w:pPr>
        <w:keepNext/>
        <w:keepLines/>
        <w:numPr>
          <w:ilvl w:val="1"/>
          <w:numId w:val="2"/>
        </w:numPr>
        <w:spacing w:before="40" w:after="0"/>
        <w:outlineLvl w:val="1"/>
        <w:rPr>
          <w:sz w:val="26"/>
          <w:szCs w:val="26"/>
        </w:rPr>
      </w:pPr>
      <w:bookmarkStart w:id="13" w:name="_Toc384125008"/>
      <w:bookmarkStart w:id="14" w:name="_Toc430349915"/>
      <w:r w:rsidRPr="00C46C16">
        <w:rPr>
          <w:sz w:val="26"/>
          <w:szCs w:val="26"/>
        </w:rPr>
        <w:t>kierunek studiów: prawo finansowe i skarbowość</w:t>
      </w:r>
      <w:bookmarkEnd w:id="13"/>
      <w:bookmarkEnd w:id="14"/>
    </w:p>
    <w:p w:rsidR="00FF7A86" w:rsidRPr="00C46C16" w:rsidRDefault="00FF7A86" w:rsidP="00C46C16"/>
    <w:tbl>
      <w:tblPr>
        <w:tblW w:w="1020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"/>
        <w:gridCol w:w="8059"/>
        <w:gridCol w:w="1680"/>
      </w:tblGrid>
      <w:tr w:rsidR="00FF7A86" w:rsidRPr="009A03AD" w:rsidTr="0072224A">
        <w:tc>
          <w:tcPr>
            <w:tcW w:w="461" w:type="dxa"/>
          </w:tcPr>
          <w:p w:rsidR="00FF7A86" w:rsidRPr="00C46C16" w:rsidRDefault="00FF7A86" w:rsidP="00C46C1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59" w:type="dxa"/>
          </w:tcPr>
          <w:p w:rsidR="00FF7A86" w:rsidRPr="00C46C16" w:rsidRDefault="00FF7A86" w:rsidP="00C46C16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Tytuł opłaty - rodzaj usługi edukacyjnej </w:t>
            </w:r>
          </w:p>
        </w:tc>
        <w:tc>
          <w:tcPr>
            <w:tcW w:w="1680" w:type="dxa"/>
          </w:tcPr>
          <w:p w:rsidR="00FF7A86" w:rsidRPr="00C46C16" w:rsidRDefault="00FF7A86" w:rsidP="00C46C16">
            <w:pPr>
              <w:spacing w:before="120" w:after="120" w:line="240" w:lineRule="auto"/>
              <w:ind w:left="-108" w:right="-108"/>
              <w:jc w:val="right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Wysokość opłaty</w:t>
            </w:r>
          </w:p>
        </w:tc>
      </w:tr>
      <w:tr w:rsidR="00FF7A86" w:rsidRPr="009A03AD" w:rsidTr="0072224A">
        <w:trPr>
          <w:trHeight w:val="920"/>
        </w:trPr>
        <w:tc>
          <w:tcPr>
            <w:tcW w:w="461" w:type="dxa"/>
            <w:vMerge w:val="restart"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1)</w:t>
            </w:r>
          </w:p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59" w:type="dxa"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Studia niestacjonarne – wieczorowe drugiego stopnia:</w:t>
            </w:r>
          </w:p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opłata za rok studiów</w:t>
            </w:r>
          </w:p>
          <w:p w:rsidR="00FF7A86" w:rsidRPr="00C46C16" w:rsidRDefault="00FF7A86" w:rsidP="00C46C16">
            <w:pPr>
              <w:spacing w:after="0" w:line="240" w:lineRule="auto"/>
              <w:ind w:left="372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 xml:space="preserve">opłata jednorazowa (wariant A) </w:t>
            </w:r>
          </w:p>
        </w:tc>
        <w:tc>
          <w:tcPr>
            <w:tcW w:w="1680" w:type="dxa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6500 zł</w:t>
            </w:r>
          </w:p>
        </w:tc>
      </w:tr>
      <w:tr w:rsidR="00FF7A86" w:rsidRPr="009A03AD" w:rsidTr="0072224A">
        <w:trPr>
          <w:trHeight w:val="170"/>
        </w:trPr>
        <w:tc>
          <w:tcPr>
            <w:tcW w:w="461" w:type="dxa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59" w:type="dxa"/>
          </w:tcPr>
          <w:p w:rsidR="00FF7A86" w:rsidRPr="00C46C16" w:rsidRDefault="00FF7A86" w:rsidP="00C46C16">
            <w:pPr>
              <w:spacing w:after="0" w:line="240" w:lineRule="auto"/>
              <w:ind w:firstLine="379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opłata w trzech ratach – łącznie, w tym: (wariant B)</w:t>
            </w:r>
          </w:p>
        </w:tc>
        <w:tc>
          <w:tcPr>
            <w:tcW w:w="1680" w:type="dxa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6900 zł</w:t>
            </w:r>
          </w:p>
        </w:tc>
      </w:tr>
      <w:tr w:rsidR="00FF7A86" w:rsidRPr="009A03AD" w:rsidTr="0072224A">
        <w:trPr>
          <w:trHeight w:val="150"/>
        </w:trPr>
        <w:tc>
          <w:tcPr>
            <w:tcW w:w="461" w:type="dxa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59" w:type="dxa"/>
          </w:tcPr>
          <w:p w:rsidR="00FF7A86" w:rsidRPr="00C46C16" w:rsidRDefault="00FF7A86" w:rsidP="00C46C16">
            <w:pPr>
              <w:spacing w:after="0" w:line="240" w:lineRule="auto"/>
              <w:ind w:firstLine="1099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I rata</w:t>
            </w:r>
          </w:p>
        </w:tc>
        <w:tc>
          <w:tcPr>
            <w:tcW w:w="1680" w:type="dxa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2300 zł</w:t>
            </w:r>
          </w:p>
        </w:tc>
      </w:tr>
      <w:tr w:rsidR="00FF7A86" w:rsidRPr="009A03AD" w:rsidTr="0072224A">
        <w:trPr>
          <w:trHeight w:val="70"/>
        </w:trPr>
        <w:tc>
          <w:tcPr>
            <w:tcW w:w="461" w:type="dxa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59" w:type="dxa"/>
          </w:tcPr>
          <w:p w:rsidR="00FF7A86" w:rsidRPr="00C46C16" w:rsidRDefault="00FF7A86" w:rsidP="00C46C16">
            <w:pPr>
              <w:spacing w:after="0" w:line="240" w:lineRule="auto"/>
              <w:ind w:firstLine="1099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II rata</w:t>
            </w:r>
          </w:p>
        </w:tc>
        <w:tc>
          <w:tcPr>
            <w:tcW w:w="1680" w:type="dxa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2300 zł</w:t>
            </w:r>
          </w:p>
        </w:tc>
      </w:tr>
      <w:tr w:rsidR="00FF7A86" w:rsidRPr="009A03AD" w:rsidTr="0072224A">
        <w:trPr>
          <w:trHeight w:val="155"/>
        </w:trPr>
        <w:tc>
          <w:tcPr>
            <w:tcW w:w="461" w:type="dxa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59" w:type="dxa"/>
          </w:tcPr>
          <w:p w:rsidR="00FF7A86" w:rsidRPr="00C46C16" w:rsidRDefault="00FF7A86" w:rsidP="00C46C16">
            <w:pPr>
              <w:spacing w:after="0" w:line="240" w:lineRule="auto"/>
              <w:ind w:firstLine="1099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III rata</w:t>
            </w:r>
          </w:p>
        </w:tc>
        <w:tc>
          <w:tcPr>
            <w:tcW w:w="1680" w:type="dxa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2300 zł</w:t>
            </w:r>
          </w:p>
        </w:tc>
      </w:tr>
      <w:tr w:rsidR="00FF7A86" w:rsidRPr="009A03AD" w:rsidTr="0072224A">
        <w:trPr>
          <w:trHeight w:val="50"/>
        </w:trPr>
        <w:tc>
          <w:tcPr>
            <w:tcW w:w="461" w:type="dxa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59" w:type="dxa"/>
          </w:tcPr>
          <w:p w:rsidR="00FF7A86" w:rsidRPr="00C46C16" w:rsidRDefault="00FF7A86" w:rsidP="00C46C16">
            <w:pPr>
              <w:spacing w:after="0" w:line="240" w:lineRule="auto"/>
              <w:ind w:firstLine="379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opłata w ośmiu ratach – łącznie, w tym: (wariant C)</w:t>
            </w:r>
          </w:p>
        </w:tc>
        <w:tc>
          <w:tcPr>
            <w:tcW w:w="1680" w:type="dxa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7300 zł</w:t>
            </w:r>
          </w:p>
        </w:tc>
      </w:tr>
      <w:tr w:rsidR="00FF7A86" w:rsidRPr="009A03AD" w:rsidTr="0072224A">
        <w:trPr>
          <w:trHeight w:val="165"/>
        </w:trPr>
        <w:tc>
          <w:tcPr>
            <w:tcW w:w="461" w:type="dxa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59" w:type="dxa"/>
          </w:tcPr>
          <w:p w:rsidR="00FF7A86" w:rsidRPr="00C46C16" w:rsidRDefault="00FF7A86" w:rsidP="00C46C16">
            <w:pPr>
              <w:spacing w:after="0" w:line="240" w:lineRule="auto"/>
              <w:ind w:firstLine="1099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I rata</w:t>
            </w:r>
          </w:p>
        </w:tc>
        <w:tc>
          <w:tcPr>
            <w:tcW w:w="1680" w:type="dxa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920 zł</w:t>
            </w:r>
          </w:p>
        </w:tc>
      </w:tr>
      <w:tr w:rsidR="00FF7A86" w:rsidRPr="009A03AD" w:rsidTr="0072224A">
        <w:trPr>
          <w:trHeight w:val="105"/>
        </w:trPr>
        <w:tc>
          <w:tcPr>
            <w:tcW w:w="461" w:type="dxa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59" w:type="dxa"/>
          </w:tcPr>
          <w:p w:rsidR="00FF7A86" w:rsidRPr="00C46C16" w:rsidRDefault="00FF7A86" w:rsidP="00C46C16">
            <w:pPr>
              <w:spacing w:after="0" w:line="240" w:lineRule="auto"/>
              <w:ind w:firstLine="1099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II rata</w:t>
            </w:r>
          </w:p>
        </w:tc>
        <w:tc>
          <w:tcPr>
            <w:tcW w:w="1680" w:type="dxa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920 zł</w:t>
            </w:r>
          </w:p>
        </w:tc>
      </w:tr>
      <w:tr w:rsidR="00FF7A86" w:rsidRPr="009A03AD" w:rsidTr="0072224A">
        <w:trPr>
          <w:trHeight w:val="124"/>
        </w:trPr>
        <w:tc>
          <w:tcPr>
            <w:tcW w:w="461" w:type="dxa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59" w:type="dxa"/>
          </w:tcPr>
          <w:p w:rsidR="00FF7A86" w:rsidRPr="00C46C16" w:rsidRDefault="00FF7A86" w:rsidP="00C46C16">
            <w:pPr>
              <w:spacing w:after="0" w:line="240" w:lineRule="auto"/>
              <w:ind w:firstLine="1099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III rata</w:t>
            </w:r>
          </w:p>
        </w:tc>
        <w:tc>
          <w:tcPr>
            <w:tcW w:w="1680" w:type="dxa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920 zł</w:t>
            </w:r>
          </w:p>
        </w:tc>
      </w:tr>
      <w:tr w:rsidR="00FF7A86" w:rsidRPr="009A03AD" w:rsidTr="0072224A">
        <w:trPr>
          <w:trHeight w:val="212"/>
        </w:trPr>
        <w:tc>
          <w:tcPr>
            <w:tcW w:w="461" w:type="dxa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59" w:type="dxa"/>
          </w:tcPr>
          <w:p w:rsidR="00FF7A86" w:rsidRPr="00C46C16" w:rsidRDefault="00FF7A86" w:rsidP="00C46C16">
            <w:pPr>
              <w:spacing w:after="0" w:line="240" w:lineRule="auto"/>
              <w:ind w:firstLine="1099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IV rata</w:t>
            </w:r>
          </w:p>
        </w:tc>
        <w:tc>
          <w:tcPr>
            <w:tcW w:w="1680" w:type="dxa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920 zł</w:t>
            </w:r>
          </w:p>
        </w:tc>
      </w:tr>
      <w:tr w:rsidR="00FF7A86" w:rsidRPr="009A03AD" w:rsidTr="0072224A">
        <w:trPr>
          <w:trHeight w:val="137"/>
        </w:trPr>
        <w:tc>
          <w:tcPr>
            <w:tcW w:w="461" w:type="dxa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59" w:type="dxa"/>
          </w:tcPr>
          <w:p w:rsidR="00FF7A86" w:rsidRPr="00C46C16" w:rsidRDefault="00FF7A86" w:rsidP="00C46C16">
            <w:pPr>
              <w:spacing w:after="0" w:line="240" w:lineRule="auto"/>
              <w:ind w:firstLine="1099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V rata</w:t>
            </w:r>
          </w:p>
        </w:tc>
        <w:tc>
          <w:tcPr>
            <w:tcW w:w="1680" w:type="dxa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920 zł</w:t>
            </w:r>
          </w:p>
        </w:tc>
      </w:tr>
      <w:tr w:rsidR="00FF7A86" w:rsidRPr="009A03AD" w:rsidTr="0072224A">
        <w:trPr>
          <w:trHeight w:val="173"/>
        </w:trPr>
        <w:tc>
          <w:tcPr>
            <w:tcW w:w="461" w:type="dxa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59" w:type="dxa"/>
          </w:tcPr>
          <w:p w:rsidR="00FF7A86" w:rsidRPr="00C46C16" w:rsidRDefault="00FF7A86" w:rsidP="00C46C16">
            <w:pPr>
              <w:spacing w:after="0" w:line="240" w:lineRule="auto"/>
              <w:ind w:firstLine="1099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VI rata</w:t>
            </w:r>
          </w:p>
        </w:tc>
        <w:tc>
          <w:tcPr>
            <w:tcW w:w="1680" w:type="dxa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920 zł</w:t>
            </w:r>
          </w:p>
        </w:tc>
      </w:tr>
      <w:tr w:rsidR="00FF7A86" w:rsidRPr="009A03AD" w:rsidTr="0072224A">
        <w:trPr>
          <w:trHeight w:val="195"/>
        </w:trPr>
        <w:tc>
          <w:tcPr>
            <w:tcW w:w="461" w:type="dxa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59" w:type="dxa"/>
          </w:tcPr>
          <w:p w:rsidR="00FF7A86" w:rsidRPr="00C46C16" w:rsidRDefault="00FF7A86" w:rsidP="00C46C16">
            <w:pPr>
              <w:spacing w:after="0" w:line="240" w:lineRule="auto"/>
              <w:ind w:firstLine="1099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VII rata</w:t>
            </w:r>
          </w:p>
        </w:tc>
        <w:tc>
          <w:tcPr>
            <w:tcW w:w="1680" w:type="dxa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920 zł</w:t>
            </w:r>
          </w:p>
        </w:tc>
      </w:tr>
      <w:tr w:rsidR="00FF7A86" w:rsidRPr="009A03AD" w:rsidTr="0072224A">
        <w:trPr>
          <w:trHeight w:val="182"/>
        </w:trPr>
        <w:tc>
          <w:tcPr>
            <w:tcW w:w="461" w:type="dxa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59" w:type="dxa"/>
          </w:tcPr>
          <w:p w:rsidR="00FF7A86" w:rsidRPr="00C46C16" w:rsidRDefault="00FF7A86" w:rsidP="00C46C16">
            <w:pPr>
              <w:spacing w:after="0" w:line="240" w:lineRule="auto"/>
              <w:ind w:firstLine="1099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VIII rata</w:t>
            </w:r>
          </w:p>
        </w:tc>
        <w:tc>
          <w:tcPr>
            <w:tcW w:w="1680" w:type="dxa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860 zł</w:t>
            </w:r>
          </w:p>
        </w:tc>
      </w:tr>
      <w:tr w:rsidR="00FF7A86" w:rsidRPr="009A03AD" w:rsidTr="0072224A">
        <w:trPr>
          <w:trHeight w:val="920"/>
        </w:trPr>
        <w:tc>
          <w:tcPr>
            <w:tcW w:w="461" w:type="dxa"/>
            <w:vMerge w:val="restart"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2)</w:t>
            </w:r>
          </w:p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59" w:type="dxa"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Powtarzanie zajęć:</w:t>
            </w:r>
          </w:p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powtarzanie semestru na studiach niestacjonarnych drugiego stopnia</w:t>
            </w:r>
          </w:p>
          <w:p w:rsidR="00FF7A86" w:rsidRPr="00C46C16" w:rsidRDefault="00FF7A86" w:rsidP="00C46C16">
            <w:pPr>
              <w:spacing w:after="0" w:line="240" w:lineRule="auto"/>
              <w:ind w:left="372"/>
              <w:jc w:val="both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opłata jednorazowa</w:t>
            </w:r>
          </w:p>
        </w:tc>
        <w:tc>
          <w:tcPr>
            <w:tcW w:w="1680" w:type="dxa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4200 zł</w:t>
            </w:r>
          </w:p>
        </w:tc>
      </w:tr>
      <w:tr w:rsidR="00FF7A86" w:rsidRPr="009A03AD" w:rsidTr="0072224A">
        <w:trPr>
          <w:trHeight w:val="196"/>
        </w:trPr>
        <w:tc>
          <w:tcPr>
            <w:tcW w:w="461" w:type="dxa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59" w:type="dxa"/>
          </w:tcPr>
          <w:p w:rsidR="00FF7A86" w:rsidRPr="00C46C16" w:rsidRDefault="00FF7A86" w:rsidP="00C46C16">
            <w:pPr>
              <w:spacing w:after="0" w:line="240" w:lineRule="auto"/>
              <w:ind w:firstLine="379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opłata w dwóch ratach – łącznie, w tym:</w:t>
            </w:r>
          </w:p>
        </w:tc>
        <w:tc>
          <w:tcPr>
            <w:tcW w:w="1680" w:type="dxa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4600 zł</w:t>
            </w:r>
          </w:p>
        </w:tc>
      </w:tr>
      <w:tr w:rsidR="00FF7A86" w:rsidRPr="009A03AD" w:rsidTr="0072224A">
        <w:trPr>
          <w:trHeight w:val="108"/>
        </w:trPr>
        <w:tc>
          <w:tcPr>
            <w:tcW w:w="461" w:type="dxa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59" w:type="dxa"/>
          </w:tcPr>
          <w:p w:rsidR="00FF7A86" w:rsidRPr="00C46C16" w:rsidRDefault="00FF7A86" w:rsidP="00C46C16">
            <w:pPr>
              <w:spacing w:after="0" w:line="240" w:lineRule="auto"/>
              <w:ind w:firstLine="1099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I rata</w:t>
            </w:r>
          </w:p>
        </w:tc>
        <w:tc>
          <w:tcPr>
            <w:tcW w:w="1680" w:type="dxa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2300 zł</w:t>
            </w:r>
          </w:p>
        </w:tc>
      </w:tr>
      <w:tr w:rsidR="00FF7A86" w:rsidRPr="009A03AD" w:rsidTr="0072224A">
        <w:trPr>
          <w:trHeight w:val="195"/>
        </w:trPr>
        <w:tc>
          <w:tcPr>
            <w:tcW w:w="461" w:type="dxa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59" w:type="dxa"/>
          </w:tcPr>
          <w:p w:rsidR="00FF7A86" w:rsidRPr="00C46C16" w:rsidRDefault="00FF7A86" w:rsidP="00C46C16">
            <w:pPr>
              <w:spacing w:after="0" w:line="240" w:lineRule="auto"/>
              <w:ind w:firstLine="1099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II rata</w:t>
            </w:r>
          </w:p>
        </w:tc>
        <w:tc>
          <w:tcPr>
            <w:tcW w:w="1680" w:type="dxa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2300 zł</w:t>
            </w:r>
          </w:p>
        </w:tc>
      </w:tr>
      <w:tr w:rsidR="00FF7A86" w:rsidRPr="009A03AD" w:rsidTr="0072224A">
        <w:trPr>
          <w:trHeight w:val="264"/>
        </w:trPr>
        <w:tc>
          <w:tcPr>
            <w:tcW w:w="461" w:type="dxa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59" w:type="dxa"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powtarzanie roku studiów niestacjonarnych drugiego stopnia</w:t>
            </w:r>
          </w:p>
          <w:p w:rsidR="00FF7A86" w:rsidRPr="00C46C16" w:rsidRDefault="00FF7A86" w:rsidP="00C46C16">
            <w:pPr>
              <w:spacing w:after="0" w:line="240" w:lineRule="auto"/>
              <w:ind w:left="372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opłata jednorazowa (wariant A)</w:t>
            </w:r>
          </w:p>
        </w:tc>
        <w:tc>
          <w:tcPr>
            <w:tcW w:w="1680" w:type="dxa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6500 zł</w:t>
            </w:r>
          </w:p>
        </w:tc>
      </w:tr>
      <w:tr w:rsidR="00FF7A86" w:rsidRPr="009A03AD" w:rsidTr="0072224A">
        <w:trPr>
          <w:trHeight w:val="20"/>
        </w:trPr>
        <w:tc>
          <w:tcPr>
            <w:tcW w:w="461" w:type="dxa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59" w:type="dxa"/>
          </w:tcPr>
          <w:p w:rsidR="00FF7A86" w:rsidRPr="00C46C16" w:rsidRDefault="00FF7A86" w:rsidP="00C46C16">
            <w:pPr>
              <w:spacing w:after="0" w:line="240" w:lineRule="auto"/>
              <w:ind w:firstLine="379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opłata w trzech ratach – łącznie, w tym: (wariant B)</w:t>
            </w:r>
          </w:p>
        </w:tc>
        <w:tc>
          <w:tcPr>
            <w:tcW w:w="1680" w:type="dxa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6900 zł</w:t>
            </w:r>
          </w:p>
        </w:tc>
      </w:tr>
      <w:tr w:rsidR="00FF7A86" w:rsidRPr="009A03AD" w:rsidTr="0072224A">
        <w:trPr>
          <w:trHeight w:val="20"/>
        </w:trPr>
        <w:tc>
          <w:tcPr>
            <w:tcW w:w="461" w:type="dxa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59" w:type="dxa"/>
          </w:tcPr>
          <w:p w:rsidR="00FF7A86" w:rsidRPr="00C46C16" w:rsidRDefault="00FF7A86" w:rsidP="00C46C16">
            <w:pPr>
              <w:spacing w:after="0" w:line="240" w:lineRule="auto"/>
              <w:ind w:firstLine="1099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 xml:space="preserve">I rata </w:t>
            </w:r>
          </w:p>
        </w:tc>
        <w:tc>
          <w:tcPr>
            <w:tcW w:w="1680" w:type="dxa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2300 zł</w:t>
            </w:r>
          </w:p>
        </w:tc>
      </w:tr>
      <w:tr w:rsidR="00FF7A86" w:rsidRPr="009A03AD" w:rsidTr="0072224A">
        <w:trPr>
          <w:trHeight w:val="20"/>
        </w:trPr>
        <w:tc>
          <w:tcPr>
            <w:tcW w:w="461" w:type="dxa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59" w:type="dxa"/>
          </w:tcPr>
          <w:p w:rsidR="00FF7A86" w:rsidRPr="00C46C16" w:rsidRDefault="00FF7A86" w:rsidP="00C46C16">
            <w:pPr>
              <w:spacing w:after="0" w:line="240" w:lineRule="auto"/>
              <w:ind w:firstLine="1099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 xml:space="preserve">II rata </w:t>
            </w:r>
          </w:p>
        </w:tc>
        <w:tc>
          <w:tcPr>
            <w:tcW w:w="1680" w:type="dxa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2300 zł</w:t>
            </w:r>
          </w:p>
        </w:tc>
      </w:tr>
      <w:tr w:rsidR="00FF7A86" w:rsidRPr="009A03AD" w:rsidTr="0072224A">
        <w:trPr>
          <w:trHeight w:val="20"/>
        </w:trPr>
        <w:tc>
          <w:tcPr>
            <w:tcW w:w="461" w:type="dxa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59" w:type="dxa"/>
          </w:tcPr>
          <w:p w:rsidR="00FF7A86" w:rsidRPr="00C46C16" w:rsidRDefault="00FF7A86" w:rsidP="00C46C16">
            <w:pPr>
              <w:spacing w:after="0" w:line="240" w:lineRule="auto"/>
              <w:ind w:firstLine="1099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III rata</w:t>
            </w:r>
          </w:p>
        </w:tc>
        <w:tc>
          <w:tcPr>
            <w:tcW w:w="1680" w:type="dxa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2300 zł</w:t>
            </w:r>
          </w:p>
        </w:tc>
      </w:tr>
      <w:tr w:rsidR="00FF7A86" w:rsidRPr="009A03AD" w:rsidTr="0072224A">
        <w:trPr>
          <w:trHeight w:val="20"/>
        </w:trPr>
        <w:tc>
          <w:tcPr>
            <w:tcW w:w="461" w:type="dxa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59" w:type="dxa"/>
          </w:tcPr>
          <w:p w:rsidR="00FF7A86" w:rsidRPr="00C46C16" w:rsidRDefault="00FF7A86" w:rsidP="00C46C16">
            <w:pPr>
              <w:spacing w:after="0" w:line="240" w:lineRule="auto"/>
              <w:ind w:firstLine="379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opłata w ośmiu ratach – łącznie, w tym: (wariant C)</w:t>
            </w:r>
          </w:p>
        </w:tc>
        <w:tc>
          <w:tcPr>
            <w:tcW w:w="1680" w:type="dxa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7300 zł</w:t>
            </w:r>
          </w:p>
        </w:tc>
      </w:tr>
      <w:tr w:rsidR="00FF7A86" w:rsidRPr="009A03AD" w:rsidTr="0072224A">
        <w:trPr>
          <w:trHeight w:val="20"/>
        </w:trPr>
        <w:tc>
          <w:tcPr>
            <w:tcW w:w="461" w:type="dxa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59" w:type="dxa"/>
          </w:tcPr>
          <w:p w:rsidR="00FF7A86" w:rsidRPr="00C46C16" w:rsidRDefault="00FF7A86" w:rsidP="00C46C16">
            <w:pPr>
              <w:spacing w:after="0" w:line="240" w:lineRule="auto"/>
              <w:ind w:firstLine="1099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 xml:space="preserve">I  rata </w:t>
            </w:r>
          </w:p>
        </w:tc>
        <w:tc>
          <w:tcPr>
            <w:tcW w:w="1680" w:type="dxa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920 zł</w:t>
            </w:r>
          </w:p>
        </w:tc>
      </w:tr>
      <w:tr w:rsidR="00FF7A86" w:rsidRPr="009A03AD" w:rsidTr="0072224A">
        <w:trPr>
          <w:trHeight w:val="20"/>
        </w:trPr>
        <w:tc>
          <w:tcPr>
            <w:tcW w:w="461" w:type="dxa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59" w:type="dxa"/>
          </w:tcPr>
          <w:p w:rsidR="00FF7A86" w:rsidRPr="00C46C16" w:rsidRDefault="00FF7A86" w:rsidP="00C46C16">
            <w:pPr>
              <w:spacing w:after="0" w:line="240" w:lineRule="auto"/>
              <w:ind w:firstLine="1099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 xml:space="preserve">II rata </w:t>
            </w:r>
          </w:p>
        </w:tc>
        <w:tc>
          <w:tcPr>
            <w:tcW w:w="1680" w:type="dxa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920 zł</w:t>
            </w:r>
          </w:p>
        </w:tc>
      </w:tr>
      <w:tr w:rsidR="00FF7A86" w:rsidRPr="009A03AD" w:rsidTr="0072224A">
        <w:trPr>
          <w:trHeight w:val="20"/>
        </w:trPr>
        <w:tc>
          <w:tcPr>
            <w:tcW w:w="461" w:type="dxa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59" w:type="dxa"/>
          </w:tcPr>
          <w:p w:rsidR="00FF7A86" w:rsidRPr="00C46C16" w:rsidRDefault="00FF7A86" w:rsidP="00C46C16">
            <w:pPr>
              <w:spacing w:after="0" w:line="240" w:lineRule="auto"/>
              <w:ind w:firstLine="1099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 xml:space="preserve">III rata </w:t>
            </w:r>
          </w:p>
        </w:tc>
        <w:tc>
          <w:tcPr>
            <w:tcW w:w="1680" w:type="dxa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920 zł</w:t>
            </w:r>
          </w:p>
        </w:tc>
      </w:tr>
      <w:tr w:rsidR="00FF7A86" w:rsidRPr="009A03AD" w:rsidTr="0072224A">
        <w:trPr>
          <w:trHeight w:val="20"/>
        </w:trPr>
        <w:tc>
          <w:tcPr>
            <w:tcW w:w="461" w:type="dxa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59" w:type="dxa"/>
          </w:tcPr>
          <w:p w:rsidR="00FF7A86" w:rsidRPr="00C46C16" w:rsidRDefault="00FF7A86" w:rsidP="00C46C16">
            <w:pPr>
              <w:spacing w:after="0" w:line="240" w:lineRule="auto"/>
              <w:ind w:firstLine="1099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IV rata</w:t>
            </w:r>
          </w:p>
        </w:tc>
        <w:tc>
          <w:tcPr>
            <w:tcW w:w="1680" w:type="dxa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920 zł</w:t>
            </w:r>
          </w:p>
        </w:tc>
      </w:tr>
      <w:tr w:rsidR="00FF7A86" w:rsidRPr="009A03AD" w:rsidTr="0072224A">
        <w:trPr>
          <w:trHeight w:val="20"/>
        </w:trPr>
        <w:tc>
          <w:tcPr>
            <w:tcW w:w="461" w:type="dxa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59" w:type="dxa"/>
          </w:tcPr>
          <w:p w:rsidR="00FF7A86" w:rsidRPr="00C46C16" w:rsidRDefault="00FF7A86" w:rsidP="00C46C16">
            <w:pPr>
              <w:spacing w:after="0" w:line="240" w:lineRule="auto"/>
              <w:ind w:left="1092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V rata</w:t>
            </w:r>
          </w:p>
        </w:tc>
        <w:tc>
          <w:tcPr>
            <w:tcW w:w="1680" w:type="dxa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920 zł</w:t>
            </w:r>
          </w:p>
        </w:tc>
      </w:tr>
      <w:tr w:rsidR="00FF7A86" w:rsidRPr="009A03AD" w:rsidTr="0072224A">
        <w:trPr>
          <w:trHeight w:val="20"/>
        </w:trPr>
        <w:tc>
          <w:tcPr>
            <w:tcW w:w="461" w:type="dxa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59" w:type="dxa"/>
          </w:tcPr>
          <w:p w:rsidR="00FF7A86" w:rsidRPr="00C46C16" w:rsidRDefault="00FF7A86" w:rsidP="00C46C16">
            <w:pPr>
              <w:spacing w:after="0" w:line="240" w:lineRule="auto"/>
              <w:ind w:firstLine="1099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VI rata</w:t>
            </w:r>
          </w:p>
        </w:tc>
        <w:tc>
          <w:tcPr>
            <w:tcW w:w="1680" w:type="dxa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920 zł</w:t>
            </w:r>
          </w:p>
        </w:tc>
      </w:tr>
      <w:tr w:rsidR="00FF7A86" w:rsidRPr="009A03AD" w:rsidTr="0072224A">
        <w:trPr>
          <w:trHeight w:val="20"/>
        </w:trPr>
        <w:tc>
          <w:tcPr>
            <w:tcW w:w="461" w:type="dxa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59" w:type="dxa"/>
          </w:tcPr>
          <w:p w:rsidR="00FF7A86" w:rsidRPr="00C46C16" w:rsidRDefault="00FF7A86" w:rsidP="00C46C16">
            <w:pPr>
              <w:spacing w:after="0" w:line="240" w:lineRule="auto"/>
              <w:ind w:firstLine="1099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VII rata</w:t>
            </w:r>
          </w:p>
        </w:tc>
        <w:tc>
          <w:tcPr>
            <w:tcW w:w="1680" w:type="dxa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920 zł</w:t>
            </w:r>
          </w:p>
        </w:tc>
      </w:tr>
      <w:tr w:rsidR="00FF7A86" w:rsidRPr="009A03AD" w:rsidTr="0072224A">
        <w:trPr>
          <w:trHeight w:val="20"/>
        </w:trPr>
        <w:tc>
          <w:tcPr>
            <w:tcW w:w="461" w:type="dxa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59" w:type="dxa"/>
          </w:tcPr>
          <w:p w:rsidR="00FF7A86" w:rsidRPr="00C46C16" w:rsidRDefault="00FF7A86" w:rsidP="00C46C16">
            <w:pPr>
              <w:spacing w:after="0" w:line="240" w:lineRule="auto"/>
              <w:ind w:firstLine="1099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VIII rata</w:t>
            </w:r>
          </w:p>
        </w:tc>
        <w:tc>
          <w:tcPr>
            <w:tcW w:w="1680" w:type="dxa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860 zł</w:t>
            </w:r>
          </w:p>
        </w:tc>
      </w:tr>
      <w:tr w:rsidR="00FF7A86" w:rsidRPr="009A03AD" w:rsidTr="0072224A">
        <w:trPr>
          <w:trHeight w:val="233"/>
        </w:trPr>
        <w:tc>
          <w:tcPr>
            <w:tcW w:w="461" w:type="dxa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59" w:type="dxa"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powtarzanie w całości przedmiotu semestralnego / rocznego (maksymalnie dwóch) opłata wg ilości punktów ECTS przypisanych do przedmiotu – 1 punkt ECTS </w:t>
            </w:r>
          </w:p>
        </w:tc>
        <w:tc>
          <w:tcPr>
            <w:tcW w:w="1680" w:type="dxa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100 zł</w:t>
            </w:r>
          </w:p>
        </w:tc>
      </w:tr>
      <w:tr w:rsidR="00FF7A86" w:rsidRPr="009A03AD" w:rsidTr="0072224A">
        <w:trPr>
          <w:trHeight w:val="233"/>
        </w:trPr>
        <w:tc>
          <w:tcPr>
            <w:tcW w:w="461" w:type="dxa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59" w:type="dxa"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powtarzanie seminarium dyplomowego w wymiarze semestru</w:t>
            </w:r>
          </w:p>
        </w:tc>
        <w:tc>
          <w:tcPr>
            <w:tcW w:w="1680" w:type="dxa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1340 zł</w:t>
            </w:r>
          </w:p>
        </w:tc>
      </w:tr>
      <w:tr w:rsidR="00FF7A86" w:rsidRPr="009A03AD" w:rsidTr="0072224A">
        <w:trPr>
          <w:trHeight w:val="233"/>
        </w:trPr>
        <w:tc>
          <w:tcPr>
            <w:tcW w:w="461" w:type="dxa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59" w:type="dxa"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powtarzanie seminarium dyplomowego w wymiarze roku</w:t>
            </w:r>
          </w:p>
        </w:tc>
        <w:tc>
          <w:tcPr>
            <w:tcW w:w="1680" w:type="dxa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2000 zł</w:t>
            </w:r>
          </w:p>
        </w:tc>
      </w:tr>
      <w:tr w:rsidR="00FF7A86" w:rsidRPr="009A03AD" w:rsidTr="0072224A">
        <w:trPr>
          <w:trHeight w:val="233"/>
        </w:trPr>
        <w:tc>
          <w:tcPr>
            <w:tcW w:w="461" w:type="dxa"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59" w:type="dxa"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A03AD">
              <w:rPr>
                <w:rFonts w:ascii="Arial" w:hAnsi="Arial" w:cs="Arial"/>
                <w:sz w:val="20"/>
                <w:szCs w:val="20"/>
              </w:rPr>
              <w:t>powtarzanie ostatniego cyklu seminarium dyplomowego w przypadku wznowienia w okresie nieprzekraczającym dwóch lat od daty skreślenia z listy studentów z powodu niezaliczenia ostatniego cyklu seminarium dyplomowego na skutek niezłożenia pracy dyplomowej przewidzianej w programie kształcenia – opłata za semestr</w:t>
            </w:r>
          </w:p>
        </w:tc>
        <w:tc>
          <w:tcPr>
            <w:tcW w:w="1680" w:type="dxa"/>
          </w:tcPr>
          <w:p w:rsidR="00FF7A86" w:rsidRPr="009A03AD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F7A86" w:rsidRPr="009A03AD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F7A86" w:rsidRPr="009A03AD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A03AD">
              <w:rPr>
                <w:rFonts w:ascii="Arial" w:hAnsi="Arial" w:cs="Arial"/>
                <w:sz w:val="20"/>
                <w:szCs w:val="20"/>
              </w:rPr>
              <w:t>840 zł</w:t>
            </w:r>
          </w:p>
        </w:tc>
      </w:tr>
      <w:tr w:rsidR="00FF7A86" w:rsidRPr="009A03AD" w:rsidTr="0072224A">
        <w:trPr>
          <w:trHeight w:val="233"/>
        </w:trPr>
        <w:tc>
          <w:tcPr>
            <w:tcW w:w="461" w:type="dxa"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59" w:type="dxa"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A03AD">
              <w:rPr>
                <w:rFonts w:ascii="Arial" w:hAnsi="Arial" w:cs="Arial"/>
                <w:sz w:val="20"/>
                <w:szCs w:val="20"/>
              </w:rPr>
              <w:t>powtarzanie ostatniego cyklu seminarium dyplomowego w przypadku wznowienia w okresie nieprzekraczającym dwóch lat od daty skreślenia z listy studentów z powodu niezaliczenia ostatniego cyklu seminarium dyplomowego na skutek niezłożenia pracy dyplomowej przewidzianej w programie kształcenia – opłata za rok</w:t>
            </w:r>
          </w:p>
        </w:tc>
        <w:tc>
          <w:tcPr>
            <w:tcW w:w="1680" w:type="dxa"/>
          </w:tcPr>
          <w:p w:rsidR="00FF7A86" w:rsidRPr="009A03AD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F7A86" w:rsidRPr="009A03AD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F7A86" w:rsidRPr="009A03AD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A03AD">
              <w:rPr>
                <w:rFonts w:ascii="Arial" w:hAnsi="Arial" w:cs="Arial"/>
                <w:sz w:val="20"/>
                <w:szCs w:val="20"/>
              </w:rPr>
              <w:t>1300 zł</w:t>
            </w:r>
          </w:p>
        </w:tc>
      </w:tr>
      <w:tr w:rsidR="00FF7A86" w:rsidRPr="009A03AD" w:rsidTr="0072224A">
        <w:trPr>
          <w:trHeight w:val="827"/>
        </w:trPr>
        <w:tc>
          <w:tcPr>
            <w:tcW w:w="461" w:type="dxa"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3)</w:t>
            </w:r>
          </w:p>
        </w:tc>
        <w:tc>
          <w:tcPr>
            <w:tcW w:w="8059" w:type="dxa"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Zajęcia nieobjęte planem studiów:</w:t>
            </w:r>
          </w:p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zajęcia nieobjęte planem studiów, na które student się zapisał, ale ich nie zaliczył - </w:t>
            </w:r>
            <w:r w:rsidRPr="009A03AD">
              <w:rPr>
                <w:rFonts w:ascii="Arial" w:hAnsi="Arial" w:cs="Arial"/>
                <w:sz w:val="20"/>
                <w:szCs w:val="20"/>
              </w:rPr>
              <w:t>opłata wg liczby punktów ECTS przypisanych do przedmiotu – 1 punkt ECTS</w:t>
            </w:r>
          </w:p>
        </w:tc>
        <w:tc>
          <w:tcPr>
            <w:tcW w:w="1680" w:type="dxa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100 zł</w:t>
            </w:r>
          </w:p>
        </w:tc>
      </w:tr>
    </w:tbl>
    <w:p w:rsidR="00FF7A86" w:rsidRPr="00C46C16" w:rsidRDefault="00FF7A86" w:rsidP="00C46C16"/>
    <w:p w:rsidR="00FF7A86" w:rsidRPr="00C46C16" w:rsidRDefault="00FF7A86" w:rsidP="00C46C16">
      <w:pPr>
        <w:keepNext/>
        <w:keepLines/>
        <w:numPr>
          <w:ilvl w:val="1"/>
          <w:numId w:val="2"/>
        </w:numPr>
        <w:spacing w:before="40" w:after="0"/>
        <w:outlineLvl w:val="1"/>
        <w:rPr>
          <w:sz w:val="26"/>
          <w:szCs w:val="26"/>
        </w:rPr>
      </w:pPr>
      <w:bookmarkStart w:id="15" w:name="_Toc430349916"/>
      <w:r w:rsidRPr="00C46C16">
        <w:rPr>
          <w:sz w:val="26"/>
          <w:szCs w:val="26"/>
        </w:rPr>
        <w:t>Humanitarian Action (pomoc humanitarna)</w:t>
      </w:r>
      <w:bookmarkEnd w:id="15"/>
    </w:p>
    <w:p w:rsidR="00FF7A86" w:rsidRPr="00C46C16" w:rsidRDefault="00FF7A86" w:rsidP="00C46C16"/>
    <w:tbl>
      <w:tblPr>
        <w:tblW w:w="10200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1"/>
        <w:gridCol w:w="8059"/>
        <w:gridCol w:w="1680"/>
      </w:tblGrid>
      <w:tr w:rsidR="00FF7A86" w:rsidRPr="009A03AD" w:rsidTr="0072224A">
        <w:tc>
          <w:tcPr>
            <w:tcW w:w="461" w:type="dxa"/>
          </w:tcPr>
          <w:p w:rsidR="00FF7A86" w:rsidRPr="00C46C16" w:rsidRDefault="00FF7A86" w:rsidP="00C46C16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59" w:type="dxa"/>
          </w:tcPr>
          <w:p w:rsidR="00FF7A86" w:rsidRPr="00C46C16" w:rsidRDefault="00FF7A86" w:rsidP="00C46C16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Tytuł opłaty - rodzaj usługi edukacyjnej </w:t>
            </w:r>
          </w:p>
        </w:tc>
        <w:tc>
          <w:tcPr>
            <w:tcW w:w="1680" w:type="dxa"/>
          </w:tcPr>
          <w:p w:rsidR="00FF7A86" w:rsidRPr="00C46C16" w:rsidRDefault="00FF7A86" w:rsidP="00C46C16">
            <w:pPr>
              <w:spacing w:before="120" w:after="120" w:line="240" w:lineRule="auto"/>
              <w:ind w:left="-108" w:right="-108"/>
              <w:jc w:val="right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Wysokość opłaty</w:t>
            </w:r>
          </w:p>
        </w:tc>
      </w:tr>
      <w:tr w:rsidR="00FF7A86" w:rsidRPr="009A03AD" w:rsidTr="0072224A">
        <w:trPr>
          <w:trHeight w:val="920"/>
        </w:trPr>
        <w:tc>
          <w:tcPr>
            <w:tcW w:w="461" w:type="dxa"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1)</w:t>
            </w:r>
          </w:p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59" w:type="dxa"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 xml:space="preserve">Studia stacjonarne </w:t>
            </w:r>
          </w:p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opłata za rok studiów – opłata jednorazowa</w:t>
            </w:r>
          </w:p>
          <w:p w:rsidR="00FF7A86" w:rsidRPr="00C46C16" w:rsidRDefault="00FF7A86" w:rsidP="00C46C16">
            <w:pPr>
              <w:spacing w:after="0" w:line="240" w:lineRule="auto"/>
              <w:ind w:left="372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obywatele krajów członkowskich Unii Europejskiej oraz EFTA</w:t>
            </w:r>
          </w:p>
        </w:tc>
        <w:tc>
          <w:tcPr>
            <w:tcW w:w="1680" w:type="dxa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4100 €</w:t>
            </w:r>
          </w:p>
        </w:tc>
      </w:tr>
      <w:tr w:rsidR="00FF7A86" w:rsidRPr="009A03AD" w:rsidTr="0072224A">
        <w:trPr>
          <w:trHeight w:val="920"/>
        </w:trPr>
        <w:tc>
          <w:tcPr>
            <w:tcW w:w="461" w:type="dxa"/>
            <w:vMerge w:val="restart"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2)</w:t>
            </w:r>
          </w:p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59" w:type="dxa"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Powtarzanie zajęć:</w:t>
            </w:r>
          </w:p>
          <w:p w:rsidR="00FF7A86" w:rsidRPr="00C46C16" w:rsidRDefault="00FF7A86" w:rsidP="00C46C16">
            <w:pPr>
              <w:spacing w:after="0" w:line="240" w:lineRule="auto"/>
              <w:ind w:firstLine="379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powtarzanie semestru studiów – opłata jednorazowa</w:t>
            </w:r>
          </w:p>
          <w:p w:rsidR="00FF7A86" w:rsidRPr="00C46C16" w:rsidRDefault="00FF7A86" w:rsidP="00C46C16">
            <w:pPr>
              <w:spacing w:after="0" w:line="240" w:lineRule="auto"/>
              <w:ind w:firstLine="379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obywatele krajów członkowskich Unii Europejskiej oraz EFTA</w:t>
            </w:r>
          </w:p>
        </w:tc>
        <w:tc>
          <w:tcPr>
            <w:tcW w:w="1680" w:type="dxa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2050 €</w:t>
            </w:r>
          </w:p>
        </w:tc>
      </w:tr>
      <w:tr w:rsidR="00FF7A86" w:rsidRPr="009A03AD" w:rsidTr="0072224A">
        <w:trPr>
          <w:trHeight w:val="20"/>
        </w:trPr>
        <w:tc>
          <w:tcPr>
            <w:tcW w:w="461" w:type="dxa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59" w:type="dxa"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powtarzanie w całości przedmiotu semestralnego na studiach stacjonarnych – opłata wg liczby punktów ECTS przypisanych do przedmiotu – 1 punkt ECTS</w:t>
            </w:r>
          </w:p>
        </w:tc>
        <w:tc>
          <w:tcPr>
            <w:tcW w:w="1680" w:type="dxa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50 €</w:t>
            </w:r>
          </w:p>
        </w:tc>
      </w:tr>
      <w:tr w:rsidR="00FF7A86" w:rsidRPr="009A03AD" w:rsidTr="0072224A">
        <w:trPr>
          <w:trHeight w:val="20"/>
        </w:trPr>
        <w:tc>
          <w:tcPr>
            <w:tcW w:w="461" w:type="dxa"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59" w:type="dxa"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A03AD">
              <w:rPr>
                <w:rFonts w:ascii="Arial" w:hAnsi="Arial" w:cs="Arial"/>
                <w:sz w:val="20"/>
                <w:szCs w:val="20"/>
              </w:rPr>
              <w:t>powtarzanie ostatniego cyklu seminarium dyplomowego w przypadku wznowienia w okresie nieprzekraczającym dwóch lat od daty skreślenia z listy studentów z powodu niezaliczenia ostatniego cyklu seminarium dyplomowego na skutek niezłożenia pracy dyplomowej przewidzianej w programie kształcenia – opłata za semestr</w:t>
            </w:r>
          </w:p>
        </w:tc>
        <w:tc>
          <w:tcPr>
            <w:tcW w:w="1680" w:type="dxa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9A03AD">
              <w:rPr>
                <w:rFonts w:ascii="Arial" w:hAnsi="Arial" w:cs="Arial"/>
                <w:sz w:val="20"/>
                <w:szCs w:val="20"/>
              </w:rPr>
              <w:t>410 €</w:t>
            </w:r>
          </w:p>
        </w:tc>
      </w:tr>
      <w:tr w:rsidR="00FF7A86" w:rsidRPr="009A03AD" w:rsidTr="0072224A">
        <w:trPr>
          <w:trHeight w:val="827"/>
        </w:trPr>
        <w:tc>
          <w:tcPr>
            <w:tcW w:w="461" w:type="dxa"/>
            <w:vMerge w:val="restart"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3)</w:t>
            </w:r>
          </w:p>
        </w:tc>
        <w:tc>
          <w:tcPr>
            <w:tcW w:w="8059" w:type="dxa"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Zajęcia nieobjęte planem studiów:</w:t>
            </w:r>
          </w:p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</w:p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zajęcia nieobjęte planem studiów, niewliczane do limitu określonego w § 2 pkt 13 Regulaminu Studiów - </w:t>
            </w:r>
            <w:r w:rsidRPr="009A03AD">
              <w:rPr>
                <w:rFonts w:ascii="Arial" w:hAnsi="Arial" w:cs="Arial"/>
                <w:sz w:val="20"/>
                <w:szCs w:val="20"/>
              </w:rPr>
              <w:t>opłata wg liczby punktów ECTS przypisanych do przedmiotu – 1 punkt ECTS</w:t>
            </w:r>
          </w:p>
        </w:tc>
        <w:tc>
          <w:tcPr>
            <w:tcW w:w="1680" w:type="dxa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50 €</w:t>
            </w:r>
          </w:p>
        </w:tc>
      </w:tr>
      <w:tr w:rsidR="00FF7A86" w:rsidRPr="009A03AD" w:rsidTr="0072224A">
        <w:trPr>
          <w:trHeight w:val="382"/>
        </w:trPr>
        <w:tc>
          <w:tcPr>
            <w:tcW w:w="461" w:type="dxa"/>
            <w:vMerge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059" w:type="dxa"/>
          </w:tcPr>
          <w:p w:rsidR="00FF7A86" w:rsidRPr="00C46C16" w:rsidRDefault="00FF7A86" w:rsidP="00C46C1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 xml:space="preserve">zajęcia nieobjęte planem studiów, na które student się zapisał, ale ich nie zaliczył - </w:t>
            </w:r>
            <w:r w:rsidRPr="009A03AD">
              <w:rPr>
                <w:rFonts w:ascii="Arial" w:hAnsi="Arial" w:cs="Arial"/>
                <w:sz w:val="20"/>
                <w:szCs w:val="20"/>
              </w:rPr>
              <w:t>opłata wg liczby punktów ECTS przypisanych do przedmiotu – 1 punkt ECTS</w:t>
            </w:r>
          </w:p>
        </w:tc>
        <w:tc>
          <w:tcPr>
            <w:tcW w:w="1680" w:type="dxa"/>
          </w:tcPr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FF7A86" w:rsidRPr="00C46C16" w:rsidRDefault="00FF7A86" w:rsidP="00C46C16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46C16">
              <w:rPr>
                <w:rFonts w:ascii="Arial" w:hAnsi="Arial" w:cs="Arial"/>
                <w:sz w:val="20"/>
                <w:szCs w:val="20"/>
                <w:lang w:eastAsia="pl-PL"/>
              </w:rPr>
              <w:t>50 €</w:t>
            </w:r>
          </w:p>
        </w:tc>
      </w:tr>
    </w:tbl>
    <w:p w:rsidR="00FF7A86" w:rsidRDefault="00FF7A86">
      <w:bookmarkStart w:id="16" w:name="_GoBack"/>
      <w:bookmarkEnd w:id="16"/>
    </w:p>
    <w:sectPr w:rsidR="00FF7A86" w:rsidSect="00C11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23C3A"/>
    <w:multiLevelType w:val="multilevel"/>
    <w:tmpl w:val="BCF81ED2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5CDB7BEF"/>
    <w:multiLevelType w:val="multilevel"/>
    <w:tmpl w:val="962A60A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6C16"/>
    <w:rsid w:val="00061E04"/>
    <w:rsid w:val="000F4943"/>
    <w:rsid w:val="003F0809"/>
    <w:rsid w:val="0072224A"/>
    <w:rsid w:val="009A03AD"/>
    <w:rsid w:val="00C11422"/>
    <w:rsid w:val="00C46C16"/>
    <w:rsid w:val="00D35951"/>
    <w:rsid w:val="00E83131"/>
    <w:rsid w:val="00F23A2D"/>
    <w:rsid w:val="00F83256"/>
    <w:rsid w:val="00FF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42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5</Pages>
  <Words>1353</Words>
  <Characters>8118</Characters>
  <Application>Microsoft Office Outlook</Application>
  <DocSecurity>0</DocSecurity>
  <Lines>0</Lines>
  <Paragraphs>0</Paragraphs>
  <ScaleCrop>false</ScaleCrop>
  <Company>Uniwersytet Warszawski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Katarzyna Gajda</dc:creator>
  <cp:keywords/>
  <dc:description/>
  <cp:lastModifiedBy>dom</cp:lastModifiedBy>
  <cp:revision>3</cp:revision>
  <cp:lastPrinted>2016-03-09T08:53:00Z</cp:lastPrinted>
  <dcterms:created xsi:type="dcterms:W3CDTF">2016-03-09T09:00:00Z</dcterms:created>
  <dcterms:modified xsi:type="dcterms:W3CDTF">2016-09-19T11:54:00Z</dcterms:modified>
</cp:coreProperties>
</file>