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B2C" w:rsidRDefault="00FA6B2C" w:rsidP="004B4835">
      <w:pPr>
        <w:jc w:val="right"/>
      </w:pPr>
      <w:r>
        <w:fldChar w:fldCharType="begin"/>
      </w:r>
      <w:r>
        <w:instrText xml:space="preserve"> DATE  \@ "d MMMM yyyy 'r.'"  \* MERGEFORMAT </w:instrText>
      </w:r>
      <w:r>
        <w:fldChar w:fldCharType="separate"/>
      </w:r>
      <w:r w:rsidR="00C45FFD">
        <w:rPr>
          <w:noProof/>
        </w:rPr>
        <w:t>25 lutego 2022 r.</w:t>
      </w:r>
      <w:r>
        <w:fldChar w:fldCharType="end"/>
      </w:r>
    </w:p>
    <w:p w:rsidR="00FA6B2C" w:rsidRDefault="00FA6B2C" w:rsidP="004B4835">
      <w:pPr>
        <w:jc w:val="right"/>
      </w:pPr>
    </w:p>
    <w:p w:rsidR="00FA6B2C" w:rsidRDefault="00FA6B2C" w:rsidP="005A5419"/>
    <w:p w:rsidR="00FA6B2C" w:rsidRDefault="00FA6B2C" w:rsidP="005A5419">
      <w:pPr>
        <w:spacing w:line="360" w:lineRule="auto"/>
        <w:ind w:left="5664"/>
        <w:rPr>
          <w:sz w:val="26"/>
          <w:szCs w:val="26"/>
        </w:rPr>
      </w:pPr>
      <w:r>
        <w:rPr>
          <w:sz w:val="26"/>
          <w:szCs w:val="26"/>
        </w:rPr>
        <w:t>…………………………………</w:t>
      </w:r>
    </w:p>
    <w:p w:rsidR="00FA6B2C" w:rsidRDefault="00FA6B2C" w:rsidP="005A5419">
      <w:pPr>
        <w:spacing w:line="360" w:lineRule="auto"/>
        <w:ind w:left="5664"/>
        <w:rPr>
          <w:sz w:val="26"/>
          <w:szCs w:val="26"/>
        </w:rPr>
      </w:pPr>
      <w:r>
        <w:rPr>
          <w:sz w:val="26"/>
          <w:szCs w:val="26"/>
        </w:rPr>
        <w:t>…………………………………</w:t>
      </w:r>
    </w:p>
    <w:p w:rsidR="00FA6B2C" w:rsidRDefault="00FA6B2C" w:rsidP="005A5419">
      <w:pPr>
        <w:spacing w:line="360" w:lineRule="auto"/>
        <w:ind w:left="5664"/>
        <w:rPr>
          <w:sz w:val="26"/>
          <w:szCs w:val="26"/>
        </w:rPr>
      </w:pPr>
      <w:r>
        <w:rPr>
          <w:sz w:val="26"/>
          <w:szCs w:val="26"/>
        </w:rPr>
        <w:t>…………………………………</w:t>
      </w:r>
    </w:p>
    <w:p w:rsidR="00FA6B2C" w:rsidRDefault="00FA6B2C" w:rsidP="005A5419">
      <w:pPr>
        <w:spacing w:line="360" w:lineRule="auto"/>
        <w:rPr>
          <w:sz w:val="26"/>
          <w:szCs w:val="26"/>
        </w:rPr>
      </w:pPr>
    </w:p>
    <w:p w:rsidR="00FA6B2C" w:rsidRDefault="00FA6B2C" w:rsidP="005A5419">
      <w:pPr>
        <w:spacing w:line="360" w:lineRule="auto"/>
        <w:rPr>
          <w:sz w:val="26"/>
          <w:szCs w:val="26"/>
        </w:rPr>
      </w:pPr>
    </w:p>
    <w:p w:rsidR="00FA6B2C" w:rsidRDefault="00FA6B2C" w:rsidP="005A541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Wydział</w:t>
      </w:r>
      <w:r w:rsidR="00DA73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Prawa i Administracji Uniwersytetu Warszawskiego niniejszym zaświadcza, że Pan(i)……………………………………………………….. student(ka)……….roku, nr albumu…………….pisze pracę magisterską/doktorską </w:t>
      </w:r>
      <w:proofErr w:type="spellStart"/>
      <w:r>
        <w:rPr>
          <w:sz w:val="26"/>
          <w:szCs w:val="26"/>
        </w:rPr>
        <w:t>pt</w:t>
      </w:r>
      <w:proofErr w:type="spellEnd"/>
      <w:r>
        <w:rPr>
          <w:sz w:val="26"/>
          <w:szCs w:val="26"/>
        </w:rPr>
        <w:t>: ……………………………………………………………………………………………………………………………………………………………………………………………………………</w:t>
      </w:r>
      <w:r w:rsidR="00C45FFD">
        <w:rPr>
          <w:sz w:val="26"/>
          <w:szCs w:val="26"/>
        </w:rPr>
        <w:t>……………………………………………………………</w:t>
      </w:r>
      <w:bookmarkStart w:id="0" w:name="_GoBack"/>
      <w:bookmarkEnd w:id="0"/>
    </w:p>
    <w:p w:rsidR="00FA6B2C" w:rsidRDefault="00FA6B2C" w:rsidP="005A541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pod kierunkiem naukowym ……………………………………………………………</w:t>
      </w:r>
    </w:p>
    <w:p w:rsidR="00FA6B2C" w:rsidRDefault="00DA735C" w:rsidP="005A5419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W związku z powyższym </w:t>
      </w:r>
      <w:proofErr w:type="spellStart"/>
      <w:r w:rsidR="00FA6B2C">
        <w:rPr>
          <w:sz w:val="26"/>
          <w:szCs w:val="26"/>
        </w:rPr>
        <w:t>WPiA</w:t>
      </w:r>
      <w:proofErr w:type="spellEnd"/>
      <w:r w:rsidR="00FA6B2C">
        <w:rPr>
          <w:sz w:val="26"/>
          <w:szCs w:val="26"/>
        </w:rPr>
        <w:t xml:space="preserve"> UW uprzejmie prosi i udostępnienie materiałów związanych z problematyką pracy. </w:t>
      </w:r>
    </w:p>
    <w:p w:rsidR="00FA6B2C" w:rsidRDefault="00FA6B2C" w:rsidP="004B4835">
      <w:pPr>
        <w:jc w:val="right"/>
      </w:pPr>
    </w:p>
    <w:p w:rsidR="00FA6B2C" w:rsidRDefault="00FA6B2C" w:rsidP="004B4835">
      <w:pPr>
        <w:jc w:val="center"/>
      </w:pPr>
    </w:p>
    <w:sectPr w:rsidR="00FA6B2C" w:rsidSect="004B4835">
      <w:headerReference w:type="default" r:id="rId6"/>
      <w:pgSz w:w="11906" w:h="16838"/>
      <w:pgMar w:top="34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B2C" w:rsidRDefault="00FA6B2C" w:rsidP="004B4835">
      <w:pPr>
        <w:spacing w:after="0" w:line="240" w:lineRule="auto"/>
      </w:pPr>
      <w:r>
        <w:separator/>
      </w:r>
    </w:p>
  </w:endnote>
  <w:endnote w:type="continuationSeparator" w:id="0">
    <w:p w:rsidR="00FA6B2C" w:rsidRDefault="00FA6B2C" w:rsidP="004B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B2C" w:rsidRDefault="00FA6B2C" w:rsidP="004B4835">
      <w:pPr>
        <w:spacing w:after="0" w:line="240" w:lineRule="auto"/>
      </w:pPr>
      <w:r>
        <w:separator/>
      </w:r>
    </w:p>
  </w:footnote>
  <w:footnote w:type="continuationSeparator" w:id="0">
    <w:p w:rsidR="00FA6B2C" w:rsidRDefault="00FA6B2C" w:rsidP="004B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B2C" w:rsidRDefault="00C45FF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0;margin-top:-35.4pt;width:593.25pt;height:840pt;z-index:-251658752;visibility:visible;mso-position-horizontal:left;mso-position-horizontal-relative:page">
          <v:imagedata r:id="rId1" o:title=""/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860"/>
    <w:rsid w:val="0011458E"/>
    <w:rsid w:val="00143090"/>
    <w:rsid w:val="00480860"/>
    <w:rsid w:val="004A7933"/>
    <w:rsid w:val="004B4835"/>
    <w:rsid w:val="00522CBC"/>
    <w:rsid w:val="005A5419"/>
    <w:rsid w:val="006A68F2"/>
    <w:rsid w:val="006B06A0"/>
    <w:rsid w:val="007644C7"/>
    <w:rsid w:val="007D77BE"/>
    <w:rsid w:val="00907C88"/>
    <w:rsid w:val="00A22499"/>
    <w:rsid w:val="00A53A4A"/>
    <w:rsid w:val="00C1674B"/>
    <w:rsid w:val="00C265BA"/>
    <w:rsid w:val="00C45FFD"/>
    <w:rsid w:val="00CB6929"/>
    <w:rsid w:val="00D5218D"/>
    <w:rsid w:val="00DA735C"/>
    <w:rsid w:val="00E44666"/>
    <w:rsid w:val="00FA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74990EA0-9E50-4557-9C9A-8BCA181D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933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A5419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A5419"/>
    <w:rPr>
      <w:rFonts w:eastAsia="Times New Roman" w:cs="Times New Roman"/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4B4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B483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4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B48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alisciak\AppData\Local\Microsoft\Windows\Temporary%20Internet%20Files\Content.MSO\F8A8D53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F8A8D53B</Template>
  <TotalTime>2</TotalTime>
  <Pages>1</Pages>
  <Words>79</Words>
  <Characters>478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listopada 2020 r</dc:title>
  <dc:subject/>
  <dc:creator>Magdalena Kaliściak</dc:creator>
  <cp:keywords/>
  <dc:description/>
  <cp:lastModifiedBy>Magdalena Kaliściak</cp:lastModifiedBy>
  <cp:revision>4</cp:revision>
  <dcterms:created xsi:type="dcterms:W3CDTF">2020-11-10T13:53:00Z</dcterms:created>
  <dcterms:modified xsi:type="dcterms:W3CDTF">2022-02-25T09:45:00Z</dcterms:modified>
</cp:coreProperties>
</file>